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7CAE" w14:textId="2E0A6005" w:rsidR="008F3766" w:rsidRDefault="00155BB8" w:rsidP="000D5C49">
      <w:pPr>
        <w:pStyle w:val="NormalWeb"/>
        <w:jc w:val="right"/>
      </w:pPr>
      <w:r>
        <w:t>3 March</w:t>
      </w:r>
      <w:r w:rsidR="00D1347A">
        <w:t xml:space="preserve"> </w:t>
      </w:r>
      <w:r w:rsidR="00E2780A">
        <w:t>202</w:t>
      </w:r>
      <w:r w:rsidR="00D1347A">
        <w:t>3</w:t>
      </w:r>
    </w:p>
    <w:p w14:paraId="5D01E499" w14:textId="49C6EEA9" w:rsidR="00D1347A" w:rsidRPr="00FA0AAE" w:rsidRDefault="00BB4519" w:rsidP="00D1347A">
      <w:pPr>
        <w:pStyle w:val="NormalWeb"/>
        <w:rPr>
          <w:b/>
          <w:bCs/>
          <w:color w:val="000000"/>
          <w:sz w:val="48"/>
          <w:szCs w:val="48"/>
        </w:rPr>
      </w:pPr>
      <w:r w:rsidRPr="00BB4519">
        <w:rPr>
          <w:b/>
          <w:bCs/>
          <w:color w:val="000000"/>
          <w:sz w:val="48"/>
          <w:szCs w:val="48"/>
        </w:rPr>
        <w:t>Consultation on key elements of Canberra’s transition off fossil fuel gas</w:t>
      </w:r>
    </w:p>
    <w:p w14:paraId="28EA42F9" w14:textId="77777777" w:rsidR="00BB4519" w:rsidRDefault="00BB4519" w:rsidP="00BB4519">
      <w:pPr>
        <w:pStyle w:val="NormalWeb"/>
      </w:pPr>
      <w:r>
        <w:rPr>
          <w:rStyle w:val="Strong"/>
        </w:rPr>
        <w:t>Canberrans will be able to provide their feedback on proposals to prevent new gas network connections in the ACT as part of the Government’s plan to transition off fossil fuels.</w:t>
      </w:r>
    </w:p>
    <w:p w14:paraId="3E181E14" w14:textId="77777777" w:rsidR="00BB4519" w:rsidRDefault="00BB4519" w:rsidP="00BB4519">
      <w:pPr>
        <w:pStyle w:val="NormalWeb"/>
      </w:pPr>
      <w:r>
        <w:t>The transition away from gas is part of the ACT’s efforts to become a net zero emissions city by 2045. Fossil fuel gas currently accounts for more than 20% of the Territory’s greenhouse gas emissions.</w:t>
      </w:r>
    </w:p>
    <w:p w14:paraId="3E46B404" w14:textId="77777777" w:rsidR="00BB4519" w:rsidRDefault="00BB4519" w:rsidP="00BB4519">
      <w:pPr>
        <w:pStyle w:val="NormalWeb"/>
      </w:pPr>
      <w:r>
        <w:t>The regulation to prevent new gas network connections is an important step in our work to make sure Canberra is a thriving net zero emissions city by 2045 and is a significant change for the ACT community.</w:t>
      </w:r>
    </w:p>
    <w:p w14:paraId="3974D39F" w14:textId="77777777" w:rsidR="00BB4519" w:rsidRDefault="00BB4519" w:rsidP="00BB4519">
      <w:pPr>
        <w:pStyle w:val="NormalWeb"/>
      </w:pPr>
      <w:r>
        <w:t>An Issues Paper is now available on YourSay Conversations and the ACT Government is seeking community views to better understand the impacts of a change like this on all members of our community.</w:t>
      </w:r>
    </w:p>
    <w:p w14:paraId="51E75041" w14:textId="3B05BF89" w:rsidR="00BB4519" w:rsidRDefault="00BB4519" w:rsidP="00BB4519">
      <w:pPr>
        <w:pStyle w:val="NormalWeb"/>
      </w:pPr>
      <w:r>
        <w:t>Community feedback will support the development of the regulation, which will commence in the second half of 2023. For more information on the consultation, visit </w:t>
      </w:r>
      <w:hyperlink r:id="rId9" w:history="1">
        <w:r w:rsidR="00BB2462" w:rsidRPr="009418B3">
          <w:rPr>
            <w:rStyle w:val="Hyperlink"/>
          </w:rPr>
          <w:t>https://yoursayconversations.act.gov.au/pathway-to-electrification</w:t>
        </w:r>
      </w:hyperlink>
      <w:r w:rsidR="00BB2462">
        <w:t xml:space="preserve"> </w:t>
      </w:r>
    </w:p>
    <w:p w14:paraId="31FEB11F" w14:textId="77777777" w:rsidR="00BB4519" w:rsidRDefault="00BB4519" w:rsidP="00BB4519">
      <w:pPr>
        <w:pStyle w:val="NormalWeb"/>
      </w:pPr>
      <w:r>
        <w:rPr>
          <w:rStyle w:val="Strong"/>
        </w:rPr>
        <w:t>Quotes attributable to Chief Minister and Minister for Climate Action</w:t>
      </w:r>
      <w:r>
        <w:t> </w:t>
      </w:r>
      <w:r>
        <w:rPr>
          <w:rStyle w:val="Strong"/>
        </w:rPr>
        <w:t>Andrew Barr:</w:t>
      </w:r>
    </w:p>
    <w:p w14:paraId="12DDAE22" w14:textId="77777777" w:rsidR="00BB4519" w:rsidRDefault="00BB4519" w:rsidP="00BB4519">
      <w:pPr>
        <w:pStyle w:val="NormalWeb"/>
      </w:pPr>
      <w:r>
        <w:t>“The ACT took a nation leading step in announcing our intention to electrify our city and transition off fossil fuel gas over the next two decades. The government is committed to managing the transition in a way that supports Canberrans with the shift to a more sustainable future.  </w:t>
      </w:r>
    </w:p>
    <w:p w14:paraId="5D6E06D9" w14:textId="77777777" w:rsidR="00BB4519" w:rsidRDefault="00BB4519" w:rsidP="00BB4519">
      <w:pPr>
        <w:pStyle w:val="NormalWeb"/>
      </w:pPr>
      <w:r>
        <w:t>“The cost of gas is more than likely to grow in the coming decades. All-electric buildings are not only a better choice for the environment, but they’re also better for future building users, and will save people money on energy costs.</w:t>
      </w:r>
    </w:p>
    <w:p w14:paraId="61098B05" w14:textId="77777777" w:rsidR="00BB4519" w:rsidRDefault="00BB4519" w:rsidP="00BB4519">
      <w:pPr>
        <w:pStyle w:val="NormalWeb"/>
      </w:pPr>
      <w:r>
        <w:lastRenderedPageBreak/>
        <w:t>“We want to continue to hear from Canberrans on this transition project. The pathway towards a net zero emissions city is a long-term project, and the Government will continue to do what we can to support Canberrans to make the everyday climate choice that will make a difference. </w:t>
      </w:r>
    </w:p>
    <w:p w14:paraId="46273700" w14:textId="77777777" w:rsidR="00BB4519" w:rsidRDefault="00BB4519" w:rsidP="00BB4519">
      <w:pPr>
        <w:pStyle w:val="NormalWeb"/>
      </w:pPr>
      <w:r>
        <w:rPr>
          <w:rStyle w:val="Strong"/>
        </w:rPr>
        <w:t>Quotes attributable to Minister for Energy and Emissions Reduction Shane Rattenbury:</w:t>
      </w:r>
    </w:p>
    <w:p w14:paraId="6975E253" w14:textId="77777777" w:rsidR="00BB4519" w:rsidRDefault="00BB4519" w:rsidP="00BB4519">
      <w:pPr>
        <w:pStyle w:val="NormalWeb"/>
      </w:pPr>
      <w:r>
        <w:t>“Right now, more Canberrans than ever are electrifying their homes, which is great for our environment and for homeowners who are saving on energy costs. At the same time, approximately 80% of all new homes in the ACT are still connecting to gas – homes that will need to be electrified by 2045. </w:t>
      </w:r>
    </w:p>
    <w:p w14:paraId="6A78767F" w14:textId="77777777" w:rsidR="00BB4519" w:rsidRDefault="00BB4519" w:rsidP="00BB4519">
      <w:pPr>
        <w:pStyle w:val="NormalWeb"/>
      </w:pPr>
      <w:r>
        <w:t>“The proposed regulation is an important step in readying our city for an all-electric future and I look forward to hearing community ideas on how we achieve the best outcome for Canberra households, businesses, and industry.</w:t>
      </w:r>
    </w:p>
    <w:p w14:paraId="2A66D901" w14:textId="77777777" w:rsidR="00BB4519" w:rsidRDefault="00BB4519" w:rsidP="00BB4519">
      <w:pPr>
        <w:pStyle w:val="NormalWeb"/>
      </w:pPr>
      <w:r>
        <w:t>“There are already a variety of supports available for Canberrans looking to electrify their homes and businesses. This includes zero-interest loans as part of the Sustainable Household Scheme, rebates for low-income households to switch from gas to electric heating through the Home Energy Support Program, and rebates for small to medium businesses through the Sustainable Business Program.”</w:t>
      </w:r>
    </w:p>
    <w:p w14:paraId="469FC04C" w14:textId="77777777" w:rsidR="00BB4519" w:rsidRDefault="00BB4519" w:rsidP="00BB4519">
      <w:pPr>
        <w:pStyle w:val="NormalWeb"/>
      </w:pPr>
      <w:r>
        <w:rPr>
          <w:rStyle w:val="Strong"/>
        </w:rPr>
        <w:t xml:space="preserve">Statement ends </w:t>
      </w:r>
    </w:p>
    <w:p w14:paraId="79A101A4" w14:textId="77777777" w:rsidR="00BB4519" w:rsidRDefault="00BB4519" w:rsidP="00BB4519">
      <w:pPr>
        <w:pStyle w:val="NormalWeb"/>
      </w:pPr>
      <w:r>
        <w:rPr>
          <w:rStyle w:val="Strong"/>
        </w:rPr>
        <w:t>Media contacts:</w:t>
      </w:r>
      <w:r>
        <w:br/>
      </w:r>
      <w:r>
        <w:rPr>
          <w:rStyle w:val="Strong"/>
        </w:rPr>
        <w:t>Kaarin Dynon          </w:t>
      </w:r>
      <w:r>
        <w:t xml:space="preserve">0422 772 215    </w:t>
      </w:r>
      <w:hyperlink r:id="rId10" w:history="1">
        <w:r>
          <w:rPr>
            <w:rStyle w:val="Hyperlink"/>
          </w:rPr>
          <w:t>kaarin.dynon@act.gov.au</w:t>
        </w:r>
      </w:hyperlink>
      <w:r>
        <w:br/>
      </w:r>
      <w:r>
        <w:rPr>
          <w:rStyle w:val="Strong"/>
        </w:rPr>
        <w:t xml:space="preserve">Lachlan Roberts </w:t>
      </w:r>
      <w:r>
        <w:t>    0481 035 764    </w:t>
      </w:r>
      <w:hyperlink r:id="rId11" w:history="1">
        <w:r>
          <w:rPr>
            <w:rStyle w:val="Hyperlink"/>
          </w:rPr>
          <w:t>Lachlan.Roberts@act.gov.au</w:t>
        </w:r>
      </w:hyperlink>
    </w:p>
    <w:p w14:paraId="0BE4862B" w14:textId="77777777" w:rsidR="00DB6613" w:rsidRPr="00DB6613" w:rsidRDefault="00DB6613" w:rsidP="00DB6613">
      <w:pPr>
        <w:rPr>
          <w:lang w:eastAsia="en-AU"/>
        </w:rPr>
      </w:pPr>
    </w:p>
    <w:sectPr w:rsidR="00DB6613" w:rsidRPr="00DB6613" w:rsidSect="00D1347A">
      <w:headerReference w:type="default" r:id="rId12"/>
      <w:footerReference w:type="default" r:id="rId13"/>
      <w:pgSz w:w="11906" w:h="16838"/>
      <w:pgMar w:top="2236" w:right="1440" w:bottom="14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243C" w14:textId="77777777" w:rsidR="00BF3D90" w:rsidRDefault="00BF3D90" w:rsidP="008F3766">
      <w:pPr>
        <w:spacing w:after="0" w:line="240" w:lineRule="auto"/>
      </w:pPr>
      <w:r>
        <w:separator/>
      </w:r>
    </w:p>
  </w:endnote>
  <w:endnote w:type="continuationSeparator" w:id="0">
    <w:p w14:paraId="6894FB2B" w14:textId="77777777" w:rsidR="00BF3D90" w:rsidRDefault="00BF3D90" w:rsidP="008F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 Awesome 5 Brands Regular">
    <w:panose1 w:val="02000503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655" w:type="dxa"/>
      <w:jc w:val="right"/>
      <w:tblBorders>
        <w:top w:val="none" w:sz="0" w:space="0" w:color="auto"/>
        <w:left w:val="none" w:sz="0" w:space="0" w:color="auto"/>
        <w:bottom w:val="none" w:sz="0" w:space="0" w:color="auto"/>
        <w:right w:val="none" w:sz="0" w:space="0" w:color="auto"/>
        <w:insideH w:val="single" w:sz="4" w:space="0" w:color="724793"/>
        <w:insideV w:val="none" w:sz="0" w:space="0" w:color="auto"/>
      </w:tblBorders>
      <w:tblCellMar>
        <w:left w:w="57" w:type="dxa"/>
        <w:right w:w="57" w:type="dxa"/>
      </w:tblCellMar>
      <w:tblLook w:val="04A0" w:firstRow="1" w:lastRow="0" w:firstColumn="1" w:lastColumn="0" w:noHBand="0" w:noVBand="1"/>
    </w:tblPr>
    <w:tblGrid>
      <w:gridCol w:w="851"/>
      <w:gridCol w:w="1843"/>
      <w:gridCol w:w="2268"/>
      <w:gridCol w:w="2693"/>
    </w:tblGrid>
    <w:tr w:rsidR="009311D2" w:rsidRPr="00910ED5" w14:paraId="6A892367" w14:textId="77777777" w:rsidTr="00775505">
      <w:trPr>
        <w:trHeight w:val="285"/>
        <w:jc w:val="right"/>
      </w:trPr>
      <w:tc>
        <w:tcPr>
          <w:tcW w:w="7655" w:type="dxa"/>
          <w:gridSpan w:val="4"/>
          <w:tcBorders>
            <w:bottom w:val="nil"/>
          </w:tcBorders>
        </w:tcPr>
        <w:p w14:paraId="05034C0C" w14:textId="77777777" w:rsidR="009311D2" w:rsidRPr="00910ED5" w:rsidRDefault="009311D2" w:rsidP="009311D2">
          <w:pPr>
            <w:tabs>
              <w:tab w:val="center" w:pos="4513"/>
              <w:tab w:val="right" w:pos="9026"/>
            </w:tabs>
            <w:spacing w:before="40" w:after="40"/>
            <w:jc w:val="right"/>
            <w:rPr>
              <w:b/>
              <w:bCs/>
              <w:color w:val="724793" w:themeColor="accent2"/>
              <w:spacing w:val="-1"/>
              <w:sz w:val="8"/>
              <w:szCs w:val="8"/>
            </w:rPr>
          </w:pPr>
        </w:p>
      </w:tc>
    </w:tr>
    <w:tr w:rsidR="009311D2" w:rsidRPr="00910ED5" w14:paraId="297A2CDB" w14:textId="77777777" w:rsidTr="00775505">
      <w:trPr>
        <w:trHeight w:val="340"/>
        <w:jc w:val="right"/>
      </w:trPr>
      <w:tc>
        <w:tcPr>
          <w:tcW w:w="7655" w:type="dxa"/>
          <w:gridSpan w:val="4"/>
          <w:tcBorders>
            <w:top w:val="nil"/>
            <w:bottom w:val="single" w:sz="4" w:space="0" w:color="724793"/>
          </w:tcBorders>
        </w:tcPr>
        <w:p w14:paraId="2A20055B" w14:textId="77777777" w:rsidR="009311D2" w:rsidRPr="00910ED5" w:rsidRDefault="009311D2" w:rsidP="009311D2">
          <w:pPr>
            <w:tabs>
              <w:tab w:val="center" w:pos="4513"/>
              <w:tab w:val="right" w:pos="9026"/>
            </w:tabs>
            <w:jc w:val="right"/>
            <w:rPr>
              <w:color w:val="724793" w:themeColor="accent2"/>
              <w:spacing w:val="-4"/>
              <w:sz w:val="18"/>
              <w:szCs w:val="18"/>
            </w:rPr>
          </w:pPr>
          <w:r w:rsidRPr="00910ED5">
            <w:rPr>
              <w:b/>
              <w:bCs/>
              <w:color w:val="724793" w:themeColor="accent2"/>
              <w:spacing w:val="-1"/>
              <w:sz w:val="18"/>
              <w:szCs w:val="18"/>
            </w:rPr>
            <w:t xml:space="preserve">ACT </w:t>
          </w:r>
          <w:r w:rsidRPr="00910ED5">
            <w:rPr>
              <w:b/>
              <w:bCs/>
              <w:color w:val="724793" w:themeColor="accent2"/>
              <w:spacing w:val="-4"/>
              <w:sz w:val="18"/>
              <w:szCs w:val="18"/>
            </w:rPr>
            <w:t>Legislative</w:t>
          </w:r>
          <w:r w:rsidRPr="00910ED5">
            <w:rPr>
              <w:b/>
              <w:bCs/>
              <w:color w:val="724793" w:themeColor="accent2"/>
              <w:spacing w:val="-15"/>
              <w:sz w:val="18"/>
              <w:szCs w:val="18"/>
            </w:rPr>
            <w:t xml:space="preserve"> </w:t>
          </w:r>
          <w:r w:rsidRPr="00910ED5">
            <w:rPr>
              <w:b/>
              <w:bCs/>
              <w:color w:val="724793" w:themeColor="accent2"/>
              <w:spacing w:val="-4"/>
              <w:sz w:val="18"/>
              <w:szCs w:val="18"/>
            </w:rPr>
            <w:t>Assembly</w:t>
          </w:r>
          <w:r w:rsidRPr="00910ED5">
            <w:rPr>
              <w:color w:val="724793" w:themeColor="accent2"/>
              <w:spacing w:val="-4"/>
              <w:sz w:val="18"/>
              <w:szCs w:val="18"/>
            </w:rPr>
            <w:t xml:space="preserve"> London Circuit, GPO Box 1020</w:t>
          </w:r>
          <w:r>
            <w:rPr>
              <w:color w:val="724793" w:themeColor="accent2"/>
              <w:spacing w:val="-4"/>
              <w:sz w:val="18"/>
              <w:szCs w:val="18"/>
            </w:rPr>
            <w:t xml:space="preserve">, </w:t>
          </w:r>
          <w:r w:rsidRPr="00910ED5">
            <w:rPr>
              <w:color w:val="724793" w:themeColor="accent2"/>
              <w:spacing w:val="-4"/>
              <w:sz w:val="18"/>
              <w:szCs w:val="18"/>
            </w:rPr>
            <w:t>Canberra ACT 2601</w:t>
          </w:r>
        </w:p>
      </w:tc>
    </w:tr>
    <w:tr w:rsidR="009311D2" w:rsidRPr="00910ED5" w14:paraId="34F5B932" w14:textId="77777777" w:rsidTr="00775505">
      <w:trPr>
        <w:trHeight w:val="20"/>
        <w:jc w:val="right"/>
      </w:trPr>
      <w:tc>
        <w:tcPr>
          <w:tcW w:w="851" w:type="dxa"/>
          <w:tcBorders>
            <w:top w:val="single" w:sz="4" w:space="0" w:color="724793"/>
            <w:bottom w:val="nil"/>
          </w:tcBorders>
          <w:vAlign w:val="center"/>
        </w:tcPr>
        <w:p w14:paraId="4F179B42" w14:textId="77777777" w:rsidR="009311D2" w:rsidRPr="00910ED5" w:rsidRDefault="009311D2" w:rsidP="009311D2">
          <w:pPr>
            <w:tabs>
              <w:tab w:val="center" w:pos="4513"/>
              <w:tab w:val="right" w:pos="9026"/>
            </w:tabs>
            <w:jc w:val="right"/>
            <w:rPr>
              <w:color w:val="724793" w:themeColor="accent2"/>
              <w:spacing w:val="-1"/>
              <w:sz w:val="18"/>
              <w:szCs w:val="18"/>
            </w:rPr>
          </w:pPr>
        </w:p>
      </w:tc>
      <w:tc>
        <w:tcPr>
          <w:tcW w:w="1843" w:type="dxa"/>
          <w:tcBorders>
            <w:top w:val="single" w:sz="4" w:space="0" w:color="724793"/>
            <w:bottom w:val="single" w:sz="4" w:space="0" w:color="724793"/>
          </w:tcBorders>
          <w:vAlign w:val="center"/>
        </w:tcPr>
        <w:p w14:paraId="57AC1AAD" w14:textId="77777777" w:rsidR="009311D2" w:rsidRPr="00910ED5" w:rsidRDefault="009311D2" w:rsidP="009311D2">
          <w:pPr>
            <w:tabs>
              <w:tab w:val="center" w:pos="4513"/>
              <w:tab w:val="right" w:pos="9026"/>
            </w:tabs>
            <w:jc w:val="right"/>
            <w:rPr>
              <w:color w:val="724793" w:themeColor="accent2"/>
              <w:spacing w:val="-1"/>
              <w:sz w:val="18"/>
              <w:szCs w:val="18"/>
            </w:rPr>
          </w:pPr>
          <w:r w:rsidRPr="00910ED5">
            <w:rPr>
              <w:color w:val="724793" w:themeColor="accent2"/>
              <w:spacing w:val="-4"/>
              <w:sz w:val="18"/>
              <w:szCs w:val="18"/>
            </w:rPr>
            <w:t xml:space="preserve">    </w:t>
          </w:r>
        </w:p>
      </w:tc>
      <w:tc>
        <w:tcPr>
          <w:tcW w:w="2268" w:type="dxa"/>
          <w:tcBorders>
            <w:top w:val="single" w:sz="4" w:space="0" w:color="724793"/>
          </w:tcBorders>
          <w:vAlign w:val="center"/>
        </w:tcPr>
        <w:p w14:paraId="008847AD" w14:textId="77777777" w:rsidR="009311D2" w:rsidRPr="00910ED5" w:rsidRDefault="009311D2" w:rsidP="009311D2">
          <w:pPr>
            <w:tabs>
              <w:tab w:val="center" w:pos="4513"/>
              <w:tab w:val="right" w:pos="9026"/>
            </w:tabs>
            <w:jc w:val="right"/>
            <w:rPr>
              <w:color w:val="724793" w:themeColor="accent2"/>
              <w:spacing w:val="-4"/>
              <w:sz w:val="18"/>
              <w:szCs w:val="18"/>
            </w:rPr>
          </w:pPr>
          <w:r w:rsidRPr="00910ED5">
            <w:rPr>
              <w:noProof/>
              <w:color w:val="724793" w:themeColor="accent2"/>
              <w:spacing w:val="-4"/>
              <w:sz w:val="18"/>
              <w:szCs w:val="18"/>
            </w:rPr>
            <mc:AlternateContent>
              <mc:Choice Requires="wps">
                <w:drawing>
                  <wp:inline distT="0" distB="0" distL="0" distR="0" wp14:anchorId="03F55332" wp14:editId="758545AE">
                    <wp:extent cx="162000" cy="162000"/>
                    <wp:effectExtent l="0" t="0" r="9525" b="9525"/>
                    <wp:docPr id="34" name="Freeform 28">
                      <a:extLst xmlns:a="http://schemas.openxmlformats.org/drawingml/2006/main">
                        <a:ext uri="{FF2B5EF4-FFF2-40B4-BE49-F238E27FC236}">
                          <a16:creationId xmlns:a16="http://schemas.microsoft.com/office/drawing/2014/main" id="{EF947D9B-8616-4E45-B88B-62FC666215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000" cy="162000"/>
                            </a:xfrm>
                            <a:custGeom>
                              <a:avLst/>
                              <a:gdLst>
                                <a:gd name="T0" fmla="*/ 279 w 290"/>
                                <a:gd name="T1" fmla="*/ 14 h 290"/>
                                <a:gd name="T2" fmla="*/ 287 w 290"/>
                                <a:gd name="T3" fmla="*/ 19 h 290"/>
                                <a:gd name="T4" fmla="*/ 290 w 290"/>
                                <a:gd name="T5" fmla="*/ 27 h 290"/>
                                <a:gd name="T6" fmla="*/ 254 w 290"/>
                                <a:gd name="T7" fmla="*/ 160 h 290"/>
                                <a:gd name="T8" fmla="*/ 160 w 290"/>
                                <a:gd name="T9" fmla="*/ 254 h 290"/>
                                <a:gd name="T10" fmla="*/ 27 w 290"/>
                                <a:gd name="T11" fmla="*/ 290 h 290"/>
                                <a:gd name="T12" fmla="*/ 19 w 290"/>
                                <a:gd name="T13" fmla="*/ 287 h 290"/>
                                <a:gd name="T14" fmla="*/ 14 w 290"/>
                                <a:gd name="T15" fmla="*/ 279 h 290"/>
                                <a:gd name="T16" fmla="*/ 0 w 290"/>
                                <a:gd name="T17" fmla="*/ 220 h 290"/>
                                <a:gd name="T18" fmla="*/ 2 w 290"/>
                                <a:gd name="T19" fmla="*/ 211 h 290"/>
                                <a:gd name="T20" fmla="*/ 8 w 290"/>
                                <a:gd name="T21" fmla="*/ 205 h 290"/>
                                <a:gd name="T22" fmla="*/ 72 w 290"/>
                                <a:gd name="T23" fmla="*/ 178 h 290"/>
                                <a:gd name="T24" fmla="*/ 80 w 290"/>
                                <a:gd name="T25" fmla="*/ 177 h 290"/>
                                <a:gd name="T26" fmla="*/ 88 w 290"/>
                                <a:gd name="T27" fmla="*/ 182 h 290"/>
                                <a:gd name="T28" fmla="*/ 115 w 290"/>
                                <a:gd name="T29" fmla="*/ 216 h 290"/>
                                <a:gd name="T30" fmla="*/ 175 w 290"/>
                                <a:gd name="T31" fmla="*/ 174 h 290"/>
                                <a:gd name="T32" fmla="*/ 216 w 290"/>
                                <a:gd name="T33" fmla="*/ 116 h 290"/>
                                <a:gd name="T34" fmla="*/ 182 w 290"/>
                                <a:gd name="T35" fmla="*/ 87 h 290"/>
                                <a:gd name="T36" fmla="*/ 177 w 290"/>
                                <a:gd name="T37" fmla="*/ 80 h 290"/>
                                <a:gd name="T38" fmla="*/ 178 w 290"/>
                                <a:gd name="T39" fmla="*/ 71 h 290"/>
                                <a:gd name="T40" fmla="*/ 205 w 290"/>
                                <a:gd name="T41" fmla="*/ 8 h 290"/>
                                <a:gd name="T42" fmla="*/ 211 w 290"/>
                                <a:gd name="T43" fmla="*/ 2 h 290"/>
                                <a:gd name="T44" fmla="*/ 220 w 290"/>
                                <a:gd name="T45" fmla="*/ 1 h 290"/>
                                <a:gd name="T46" fmla="*/ 279 w 290"/>
                                <a:gd name="T47" fmla="*/ 14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0" h="290">
                                  <a:moveTo>
                                    <a:pt x="279" y="14"/>
                                  </a:moveTo>
                                  <a:cubicBezTo>
                                    <a:pt x="283" y="15"/>
                                    <a:pt x="285" y="16"/>
                                    <a:pt x="287" y="19"/>
                                  </a:cubicBezTo>
                                  <a:cubicBezTo>
                                    <a:pt x="289" y="21"/>
                                    <a:pt x="290" y="24"/>
                                    <a:pt x="290" y="27"/>
                                  </a:cubicBezTo>
                                  <a:cubicBezTo>
                                    <a:pt x="290" y="75"/>
                                    <a:pt x="278" y="119"/>
                                    <a:pt x="254" y="160"/>
                                  </a:cubicBezTo>
                                  <a:cubicBezTo>
                                    <a:pt x="231" y="199"/>
                                    <a:pt x="199" y="231"/>
                                    <a:pt x="160" y="254"/>
                                  </a:cubicBezTo>
                                  <a:cubicBezTo>
                                    <a:pt x="119" y="278"/>
                                    <a:pt x="75" y="290"/>
                                    <a:pt x="27" y="290"/>
                                  </a:cubicBezTo>
                                  <a:cubicBezTo>
                                    <a:pt x="24" y="290"/>
                                    <a:pt x="21" y="289"/>
                                    <a:pt x="19" y="287"/>
                                  </a:cubicBezTo>
                                  <a:cubicBezTo>
                                    <a:pt x="16" y="285"/>
                                    <a:pt x="14" y="283"/>
                                    <a:pt x="14" y="279"/>
                                  </a:cubicBezTo>
                                  <a:cubicBezTo>
                                    <a:pt x="0" y="220"/>
                                    <a:pt x="0" y="220"/>
                                    <a:pt x="0" y="220"/>
                                  </a:cubicBezTo>
                                  <a:cubicBezTo>
                                    <a:pt x="0" y="217"/>
                                    <a:pt x="0" y="214"/>
                                    <a:pt x="2" y="211"/>
                                  </a:cubicBezTo>
                                  <a:cubicBezTo>
                                    <a:pt x="3" y="208"/>
                                    <a:pt x="5" y="206"/>
                                    <a:pt x="8" y="205"/>
                                  </a:cubicBezTo>
                                  <a:cubicBezTo>
                                    <a:pt x="72" y="178"/>
                                    <a:pt x="72" y="178"/>
                                    <a:pt x="72" y="178"/>
                                  </a:cubicBezTo>
                                  <a:cubicBezTo>
                                    <a:pt x="74" y="177"/>
                                    <a:pt x="77" y="176"/>
                                    <a:pt x="80" y="177"/>
                                  </a:cubicBezTo>
                                  <a:cubicBezTo>
                                    <a:pt x="83" y="178"/>
                                    <a:pt x="86" y="179"/>
                                    <a:pt x="88" y="182"/>
                                  </a:cubicBezTo>
                                  <a:cubicBezTo>
                                    <a:pt x="115" y="216"/>
                                    <a:pt x="115" y="216"/>
                                    <a:pt x="115" y="216"/>
                                  </a:cubicBezTo>
                                  <a:cubicBezTo>
                                    <a:pt x="138" y="206"/>
                                    <a:pt x="157" y="192"/>
                                    <a:pt x="175" y="174"/>
                                  </a:cubicBezTo>
                                  <a:cubicBezTo>
                                    <a:pt x="192" y="157"/>
                                    <a:pt x="206" y="137"/>
                                    <a:pt x="216" y="116"/>
                                  </a:cubicBezTo>
                                  <a:cubicBezTo>
                                    <a:pt x="182" y="87"/>
                                    <a:pt x="182" y="87"/>
                                    <a:pt x="182" y="87"/>
                                  </a:cubicBezTo>
                                  <a:cubicBezTo>
                                    <a:pt x="179" y="85"/>
                                    <a:pt x="178" y="83"/>
                                    <a:pt x="177" y="80"/>
                                  </a:cubicBezTo>
                                  <a:cubicBezTo>
                                    <a:pt x="176" y="77"/>
                                    <a:pt x="177" y="74"/>
                                    <a:pt x="178" y="71"/>
                                  </a:cubicBezTo>
                                  <a:cubicBezTo>
                                    <a:pt x="205" y="8"/>
                                    <a:pt x="205" y="8"/>
                                    <a:pt x="205" y="8"/>
                                  </a:cubicBezTo>
                                  <a:cubicBezTo>
                                    <a:pt x="206" y="5"/>
                                    <a:pt x="208" y="3"/>
                                    <a:pt x="211" y="2"/>
                                  </a:cubicBezTo>
                                  <a:cubicBezTo>
                                    <a:pt x="214" y="0"/>
                                    <a:pt x="217" y="0"/>
                                    <a:pt x="220" y="1"/>
                                  </a:cubicBezTo>
                                  <a:lnTo>
                                    <a:pt x="279" y="14"/>
                                  </a:lnTo>
                                  <a:close/>
                                </a:path>
                              </a:pathLst>
                            </a:custGeom>
                            <a:solidFill>
                              <a:schemeClr val="accent2">
                                <a:lumMod val="60000"/>
                                <a:lumOff val="40000"/>
                              </a:schemeClr>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287C2A1B" id="Freeform 28"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" path="m279,14v4,1,6,2,8,5c289,21,290,24,290,27v,48,-12,92,-36,133c231,199,199,231,160,254,119,278,75,290,27,290v-3,,-6,-1,-8,-3c16,285,14,283,14,279,,220,,220,,220v,-3,,-6,2,-9c3,208,5,206,8,205,72,178,72,178,72,178v2,-1,5,-2,8,-1c83,178,86,179,88,182v27,34,27,34,27,34c138,206,157,192,175,174v17,-17,31,-37,41,-58c182,87,182,87,182,87v-3,-2,-4,-4,-5,-7c176,77,177,74,178,71,205,8,205,8,205,8v1,-3,3,-5,6,-6c214,,217,,220,1r59,13xe" fillcolor="#ab88c6 [1941]" stroked="f">
                    <v:path arrowok="t" o:connecttype="custom" o:connectlocs="155855,7821;160324,10614;162000,15083;141890,89379;89379,141890;15083,162000;10614,160324;7821,155855;0,122897;1117,117869;4469,114517;40221,99434;44690,98876;49159,101669;64241,120662;97759,97200;120662,64800;101669,48600;98876,44690;99434,39662;114517,4469;117869,1117;122897,559;155855,7821" o:connectangles="0,0,0,0,0,0,0,0,0,0,0,0,0,0,0,0,0,0,0,0,0,0,0,0"/>
                    <o:lock v:ext="edit" aspectratio="t"/>
                    <w10:anchorlock/>
                  </v:shape>
                </w:pict>
              </mc:Fallback>
            </mc:AlternateContent>
          </w:r>
          <w:r w:rsidRPr="00910ED5">
            <w:rPr>
              <w:color w:val="724793" w:themeColor="accent2"/>
              <w:spacing w:val="-4"/>
              <w:sz w:val="18"/>
              <w:szCs w:val="18"/>
            </w:rPr>
            <w:t xml:space="preserve">  +61 2 6205 0011    </w:t>
          </w:r>
        </w:p>
      </w:tc>
      <w:tc>
        <w:tcPr>
          <w:tcW w:w="2693" w:type="dxa"/>
          <w:tcBorders>
            <w:top w:val="single" w:sz="4" w:space="0" w:color="724793"/>
          </w:tcBorders>
          <w:vAlign w:val="center"/>
        </w:tcPr>
        <w:p w14:paraId="07326FBF" w14:textId="77777777" w:rsidR="009311D2" w:rsidRPr="00910ED5" w:rsidRDefault="009311D2" w:rsidP="009311D2">
          <w:pPr>
            <w:tabs>
              <w:tab w:val="center" w:pos="4513"/>
              <w:tab w:val="right" w:pos="9026"/>
            </w:tabs>
            <w:jc w:val="right"/>
            <w:rPr>
              <w:color w:val="724793" w:themeColor="accent2"/>
              <w:spacing w:val="-4"/>
              <w:sz w:val="18"/>
              <w:szCs w:val="18"/>
            </w:rPr>
          </w:pPr>
          <w:r w:rsidRPr="00910ED5">
            <w:rPr>
              <w:noProof/>
              <w:color w:val="724793" w:themeColor="accent2"/>
              <w:spacing w:val="-4"/>
              <w:sz w:val="18"/>
              <w:szCs w:val="18"/>
            </w:rPr>
            <mc:AlternateContent>
              <mc:Choice Requires="wps">
                <w:drawing>
                  <wp:inline distT="0" distB="0" distL="0" distR="0" wp14:anchorId="14CF1DF9" wp14:editId="68BD9360">
                    <wp:extent cx="168483" cy="126000"/>
                    <wp:effectExtent l="0" t="0" r="3175" b="7620"/>
                    <wp:docPr id="33" name="Freeform 27">
                      <a:extLst xmlns:a="http://schemas.openxmlformats.org/drawingml/2006/main">
                        <a:ext uri="{FF2B5EF4-FFF2-40B4-BE49-F238E27FC236}">
                          <a16:creationId xmlns:a16="http://schemas.microsoft.com/office/drawing/2014/main" id="{D9EFD95E-D423-4809-84E6-49BCC1555D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8483" cy="126000"/>
                            </a:xfrm>
                            <a:custGeom>
                              <a:avLst/>
                              <a:gdLst>
                                <a:gd name="T0" fmla="*/ 25 w 265"/>
                                <a:gd name="T1" fmla="*/ 174 h 198"/>
                                <a:gd name="T2" fmla="*/ 240 w 265"/>
                                <a:gd name="T3" fmla="*/ 174 h 198"/>
                                <a:gd name="T4" fmla="*/ 240 w 265"/>
                                <a:gd name="T5" fmla="*/ 77 h 198"/>
                                <a:gd name="T6" fmla="*/ 180 w 265"/>
                                <a:gd name="T7" fmla="*/ 125 h 198"/>
                                <a:gd name="T8" fmla="*/ 159 w 265"/>
                                <a:gd name="T9" fmla="*/ 140 h 198"/>
                                <a:gd name="T10" fmla="*/ 133 w 265"/>
                                <a:gd name="T11" fmla="*/ 149 h 198"/>
                                <a:gd name="T12" fmla="*/ 106 w 265"/>
                                <a:gd name="T13" fmla="*/ 140 h 198"/>
                                <a:gd name="T14" fmla="*/ 84 w 265"/>
                                <a:gd name="T15" fmla="*/ 125 h 198"/>
                                <a:gd name="T16" fmla="*/ 25 w 265"/>
                                <a:gd name="T17" fmla="*/ 77 h 198"/>
                                <a:gd name="T18" fmla="*/ 25 w 265"/>
                                <a:gd name="T19" fmla="*/ 174 h 198"/>
                                <a:gd name="T20" fmla="*/ 240 w 265"/>
                                <a:gd name="T21" fmla="*/ 25 h 198"/>
                                <a:gd name="T22" fmla="*/ 25 w 265"/>
                                <a:gd name="T23" fmla="*/ 25 h 198"/>
                                <a:gd name="T24" fmla="*/ 25 w 265"/>
                                <a:gd name="T25" fmla="*/ 46 h 198"/>
                                <a:gd name="T26" fmla="*/ 95 w 265"/>
                                <a:gd name="T27" fmla="*/ 101 h 198"/>
                                <a:gd name="T28" fmla="*/ 99 w 265"/>
                                <a:gd name="T29" fmla="*/ 105 h 198"/>
                                <a:gd name="T30" fmla="*/ 116 w 265"/>
                                <a:gd name="T31" fmla="*/ 117 h 198"/>
                                <a:gd name="T32" fmla="*/ 133 w 265"/>
                                <a:gd name="T33" fmla="*/ 124 h 198"/>
                                <a:gd name="T34" fmla="*/ 149 w 265"/>
                                <a:gd name="T35" fmla="*/ 117 h 198"/>
                                <a:gd name="T36" fmla="*/ 166 w 265"/>
                                <a:gd name="T37" fmla="*/ 105 h 198"/>
                                <a:gd name="T38" fmla="*/ 170 w 265"/>
                                <a:gd name="T39" fmla="*/ 101 h 198"/>
                                <a:gd name="T40" fmla="*/ 240 w 265"/>
                                <a:gd name="T41" fmla="*/ 46 h 198"/>
                                <a:gd name="T42" fmla="*/ 240 w 265"/>
                                <a:gd name="T43" fmla="*/ 25 h 198"/>
                                <a:gd name="T44" fmla="*/ 240 w 265"/>
                                <a:gd name="T45" fmla="*/ 0 h 198"/>
                                <a:gd name="T46" fmla="*/ 258 w 265"/>
                                <a:gd name="T47" fmla="*/ 7 h 198"/>
                                <a:gd name="T48" fmla="*/ 265 w 265"/>
                                <a:gd name="T49" fmla="*/ 25 h 198"/>
                                <a:gd name="T50" fmla="*/ 265 w 265"/>
                                <a:gd name="T51" fmla="*/ 174 h 198"/>
                                <a:gd name="T52" fmla="*/ 258 w 265"/>
                                <a:gd name="T53" fmla="*/ 191 h 198"/>
                                <a:gd name="T54" fmla="*/ 240 w 265"/>
                                <a:gd name="T55" fmla="*/ 198 h 198"/>
                                <a:gd name="T56" fmla="*/ 25 w 265"/>
                                <a:gd name="T57" fmla="*/ 198 h 198"/>
                                <a:gd name="T58" fmla="*/ 7 w 265"/>
                                <a:gd name="T59" fmla="*/ 191 h 198"/>
                                <a:gd name="T60" fmla="*/ 0 w 265"/>
                                <a:gd name="T61" fmla="*/ 174 h 198"/>
                                <a:gd name="T62" fmla="*/ 0 w 265"/>
                                <a:gd name="T63" fmla="*/ 25 h 198"/>
                                <a:gd name="T64" fmla="*/ 7 w 265"/>
                                <a:gd name="T65" fmla="*/ 7 h 198"/>
                                <a:gd name="T66" fmla="*/ 25 w 265"/>
                                <a:gd name="T67" fmla="*/ 0 h 198"/>
                                <a:gd name="T68" fmla="*/ 240 w 265"/>
                                <a:gd name="T6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198">
                                  <a:moveTo>
                                    <a:pt x="25" y="174"/>
                                  </a:moveTo>
                                  <a:cubicBezTo>
                                    <a:pt x="240" y="174"/>
                                    <a:pt x="240" y="174"/>
                                    <a:pt x="240" y="174"/>
                                  </a:cubicBezTo>
                                  <a:cubicBezTo>
                                    <a:pt x="240" y="77"/>
                                    <a:pt x="240" y="77"/>
                                    <a:pt x="240" y="77"/>
                                  </a:cubicBezTo>
                                  <a:cubicBezTo>
                                    <a:pt x="180" y="125"/>
                                    <a:pt x="180" y="125"/>
                                    <a:pt x="180" y="125"/>
                                  </a:cubicBezTo>
                                  <a:cubicBezTo>
                                    <a:pt x="171" y="132"/>
                                    <a:pt x="164" y="137"/>
                                    <a:pt x="159" y="140"/>
                                  </a:cubicBezTo>
                                  <a:cubicBezTo>
                                    <a:pt x="150" y="146"/>
                                    <a:pt x="141" y="149"/>
                                    <a:pt x="133" y="149"/>
                                  </a:cubicBezTo>
                                  <a:cubicBezTo>
                                    <a:pt x="124" y="149"/>
                                    <a:pt x="115" y="146"/>
                                    <a:pt x="106" y="140"/>
                                  </a:cubicBezTo>
                                  <a:cubicBezTo>
                                    <a:pt x="101" y="137"/>
                                    <a:pt x="93" y="132"/>
                                    <a:pt x="84" y="125"/>
                                  </a:cubicBezTo>
                                  <a:cubicBezTo>
                                    <a:pt x="25" y="77"/>
                                    <a:pt x="25" y="77"/>
                                    <a:pt x="25" y="77"/>
                                  </a:cubicBezTo>
                                  <a:lnTo>
                                    <a:pt x="25" y="174"/>
                                  </a:lnTo>
                                  <a:close/>
                                  <a:moveTo>
                                    <a:pt x="240" y="25"/>
                                  </a:moveTo>
                                  <a:cubicBezTo>
                                    <a:pt x="25" y="25"/>
                                    <a:pt x="25" y="25"/>
                                    <a:pt x="25" y="25"/>
                                  </a:cubicBezTo>
                                  <a:cubicBezTo>
                                    <a:pt x="25" y="46"/>
                                    <a:pt x="25" y="46"/>
                                    <a:pt x="25" y="46"/>
                                  </a:cubicBezTo>
                                  <a:cubicBezTo>
                                    <a:pt x="37" y="56"/>
                                    <a:pt x="60" y="74"/>
                                    <a:pt x="95" y="101"/>
                                  </a:cubicBezTo>
                                  <a:cubicBezTo>
                                    <a:pt x="99" y="105"/>
                                    <a:pt x="99" y="105"/>
                                    <a:pt x="99" y="105"/>
                                  </a:cubicBezTo>
                                  <a:cubicBezTo>
                                    <a:pt x="106" y="111"/>
                                    <a:pt x="112" y="115"/>
                                    <a:pt x="116" y="117"/>
                                  </a:cubicBezTo>
                                  <a:cubicBezTo>
                                    <a:pt x="123" y="122"/>
                                    <a:pt x="128" y="124"/>
                                    <a:pt x="133" y="124"/>
                                  </a:cubicBezTo>
                                  <a:cubicBezTo>
                                    <a:pt x="137" y="124"/>
                                    <a:pt x="143" y="122"/>
                                    <a:pt x="149" y="117"/>
                                  </a:cubicBezTo>
                                  <a:cubicBezTo>
                                    <a:pt x="153" y="115"/>
                                    <a:pt x="159" y="111"/>
                                    <a:pt x="166" y="105"/>
                                  </a:cubicBezTo>
                                  <a:cubicBezTo>
                                    <a:pt x="170" y="101"/>
                                    <a:pt x="170" y="101"/>
                                    <a:pt x="170" y="101"/>
                                  </a:cubicBezTo>
                                  <a:cubicBezTo>
                                    <a:pt x="205" y="74"/>
                                    <a:pt x="228" y="56"/>
                                    <a:pt x="240" y="46"/>
                                  </a:cubicBezTo>
                                  <a:lnTo>
                                    <a:pt x="240" y="25"/>
                                  </a:lnTo>
                                  <a:close/>
                                  <a:moveTo>
                                    <a:pt x="240" y="0"/>
                                  </a:moveTo>
                                  <a:cubicBezTo>
                                    <a:pt x="247" y="0"/>
                                    <a:pt x="253" y="2"/>
                                    <a:pt x="258" y="7"/>
                                  </a:cubicBezTo>
                                  <a:cubicBezTo>
                                    <a:pt x="262" y="12"/>
                                    <a:pt x="265" y="18"/>
                                    <a:pt x="265" y="25"/>
                                  </a:cubicBezTo>
                                  <a:cubicBezTo>
                                    <a:pt x="265" y="174"/>
                                    <a:pt x="265" y="174"/>
                                    <a:pt x="265" y="174"/>
                                  </a:cubicBezTo>
                                  <a:cubicBezTo>
                                    <a:pt x="265" y="180"/>
                                    <a:pt x="262" y="186"/>
                                    <a:pt x="258" y="191"/>
                                  </a:cubicBezTo>
                                  <a:cubicBezTo>
                                    <a:pt x="253" y="196"/>
                                    <a:pt x="247" y="198"/>
                                    <a:pt x="240" y="198"/>
                                  </a:cubicBezTo>
                                  <a:cubicBezTo>
                                    <a:pt x="25" y="198"/>
                                    <a:pt x="25" y="198"/>
                                    <a:pt x="25" y="198"/>
                                  </a:cubicBezTo>
                                  <a:cubicBezTo>
                                    <a:pt x="18" y="198"/>
                                    <a:pt x="12" y="196"/>
                                    <a:pt x="7" y="191"/>
                                  </a:cubicBezTo>
                                  <a:cubicBezTo>
                                    <a:pt x="3" y="186"/>
                                    <a:pt x="0" y="180"/>
                                    <a:pt x="0" y="174"/>
                                  </a:cubicBezTo>
                                  <a:cubicBezTo>
                                    <a:pt x="0" y="25"/>
                                    <a:pt x="0" y="25"/>
                                    <a:pt x="0" y="25"/>
                                  </a:cubicBezTo>
                                  <a:cubicBezTo>
                                    <a:pt x="0" y="18"/>
                                    <a:pt x="3" y="12"/>
                                    <a:pt x="7" y="7"/>
                                  </a:cubicBezTo>
                                  <a:cubicBezTo>
                                    <a:pt x="12" y="2"/>
                                    <a:pt x="18" y="0"/>
                                    <a:pt x="25" y="0"/>
                                  </a:cubicBezTo>
                                  <a:lnTo>
                                    <a:pt x="240" y="0"/>
                                  </a:lnTo>
                                  <a:close/>
                                </a:path>
                              </a:pathLst>
                            </a:custGeom>
                            <a:solidFill>
                              <a:schemeClr val="accent2">
                                <a:lumMod val="60000"/>
                                <a:lumOff val="40000"/>
                              </a:schemeClr>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6B4BED0E" id="Freeform 27" o:spid="_x0000_s1026" style="width:13.25pt;height:9.9pt;visibility:visible;mso-wrap-style:square;mso-left-percent:-10001;mso-top-percent:-10001;mso-position-horizontal:absolute;mso-position-horizontal-relative:char;mso-position-vertical:absolute;mso-position-vertical-relative:line;mso-left-percent:-10001;mso-top-percent:-10001;v-text-anchor:top" coordsize="26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" path="m25,174v215,,215,,215,c240,77,240,77,240,77v-60,48,-60,48,-60,48c171,132,164,137,159,140v-9,6,-18,9,-26,9c124,149,115,146,106,140v-5,-3,-13,-8,-22,-15c25,77,25,77,25,77r,97xm240,25c25,25,25,25,25,25v,21,,21,,21c37,56,60,74,95,101v4,4,4,4,4,4c106,111,112,115,116,117v7,5,12,7,17,7c137,124,143,122,149,117v4,-2,10,-6,17,-12c170,101,170,101,170,101,205,74,228,56,240,46r,-21xm240,v7,,13,2,18,7c262,12,265,18,265,25v,149,,149,,149c265,180,262,186,258,191v-5,5,-11,7,-18,7c25,198,25,198,25,198v-7,,-13,-2,-18,-7c3,186,,180,,174,,25,,25,,25,,18,3,12,7,7,12,2,18,,25,l240,xe" fillcolor="#ab88c6 [1941]" stroked="f">
                    <v:path arrowok="t" o:connecttype="custom" o:connectlocs="15895,110727;152588,110727;152588,49000;114441,79545;101090,89091;84559,94818;67393,89091;53406,79545;15895,49000;15895,110727;152588,15909;15895,15909;15895,29273;60400,64273;62943,66818;73751,74455;84559,78909;94732,74455;105540,66818;108083,64273;152588,29273;152588,15909;152588,0;164033,4455;168483,15909;168483,110727;164033,121545;152588,126000;15895,126000;4450,121545;0,110727;0,15909;4450,4455;15895,0;152588,0" o:connectangles="0,0,0,0,0,0,0,0,0,0,0,0,0,0,0,0,0,0,0,0,0,0,0,0,0,0,0,0,0,0,0,0,0,0,0"/>
                    <o:lock v:ext="edit" aspectratio="t" verticies="t"/>
                    <w10:anchorlock/>
                  </v:shape>
                </w:pict>
              </mc:Fallback>
            </mc:AlternateContent>
          </w:r>
          <w:r w:rsidRPr="00910ED5">
            <w:rPr>
              <w:color w:val="724793" w:themeColor="accent2"/>
              <w:spacing w:val="-4"/>
              <w:sz w:val="18"/>
              <w:szCs w:val="18"/>
            </w:rPr>
            <w:t xml:space="preserve"> barr@act.gov.au</w:t>
          </w:r>
        </w:p>
      </w:tc>
    </w:tr>
    <w:tr w:rsidR="009311D2" w:rsidRPr="00910ED5" w14:paraId="4B6E948D" w14:textId="77777777" w:rsidTr="00775505">
      <w:trPr>
        <w:trHeight w:val="20"/>
        <w:jc w:val="right"/>
      </w:trPr>
      <w:tc>
        <w:tcPr>
          <w:tcW w:w="851" w:type="dxa"/>
          <w:tcBorders>
            <w:top w:val="nil"/>
            <w:bottom w:val="nil"/>
          </w:tcBorders>
          <w:vAlign w:val="center"/>
        </w:tcPr>
        <w:p w14:paraId="51CE8B17" w14:textId="77777777" w:rsidR="009311D2" w:rsidRPr="00910ED5" w:rsidRDefault="009311D2" w:rsidP="009311D2">
          <w:pPr>
            <w:tabs>
              <w:tab w:val="center" w:pos="4513"/>
              <w:tab w:val="right" w:pos="9026"/>
            </w:tabs>
            <w:jc w:val="right"/>
            <w:rPr>
              <w:color w:val="724793" w:themeColor="accent2"/>
              <w:spacing w:val="-4"/>
              <w:sz w:val="18"/>
              <w:szCs w:val="18"/>
            </w:rPr>
          </w:pPr>
        </w:p>
      </w:tc>
      <w:tc>
        <w:tcPr>
          <w:tcW w:w="1843" w:type="dxa"/>
          <w:tcBorders>
            <w:top w:val="single" w:sz="4" w:space="0" w:color="724793"/>
            <w:bottom w:val="nil"/>
          </w:tcBorders>
          <w:vAlign w:val="center"/>
        </w:tcPr>
        <w:p w14:paraId="7BBAE454" w14:textId="77777777" w:rsidR="009311D2" w:rsidRPr="00910ED5" w:rsidRDefault="009311D2" w:rsidP="009311D2">
          <w:pPr>
            <w:tabs>
              <w:tab w:val="center" w:pos="4513"/>
              <w:tab w:val="right" w:pos="9026"/>
            </w:tabs>
            <w:jc w:val="right"/>
            <w:rPr>
              <w:color w:val="724793" w:themeColor="accent2"/>
              <w:spacing w:val="-4"/>
              <w:sz w:val="18"/>
              <w:szCs w:val="18"/>
            </w:rPr>
          </w:pPr>
          <w:r w:rsidRPr="00910ED5">
            <w:rPr>
              <w:rFonts w:ascii="Font Awesome 5 Brands Regular" w:hAnsi="Font Awesome 5 Brands Regular"/>
              <w:noProof/>
              <w:color w:val="724793" w:themeColor="accent2"/>
              <w:spacing w:val="-4"/>
              <w:sz w:val="36"/>
              <w:szCs w:val="36"/>
            </w:rPr>
            <mc:AlternateContent>
              <mc:Choice Requires="wps">
                <w:drawing>
                  <wp:inline distT="0" distB="0" distL="0" distR="0" wp14:anchorId="4BCBB360" wp14:editId="60AD3A1F">
                    <wp:extent cx="203284" cy="162000"/>
                    <wp:effectExtent l="0" t="0" r="6350" b="9525"/>
                    <wp:docPr id="30" name="Freeform 24">
                      <a:extLst xmlns:a="http://schemas.openxmlformats.org/drawingml/2006/main">
                        <a:ext uri="{FF2B5EF4-FFF2-40B4-BE49-F238E27FC236}">
                          <a16:creationId xmlns:a16="http://schemas.microsoft.com/office/drawing/2014/main" id="{B2E8AAD7-7502-460F-BEDD-67E6A2DF96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284" cy="162000"/>
                            </a:xfrm>
                            <a:custGeom>
                              <a:avLst/>
                              <a:gdLst>
                                <a:gd name="T0" fmla="*/ 319 w 355"/>
                                <a:gd name="T1" fmla="*/ 70 h 282"/>
                                <a:gd name="T2" fmla="*/ 355 w 355"/>
                                <a:gd name="T3" fmla="*/ 33 h 282"/>
                                <a:gd name="T4" fmla="*/ 313 w 355"/>
                                <a:gd name="T5" fmla="*/ 44 h 282"/>
                                <a:gd name="T6" fmla="*/ 345 w 355"/>
                                <a:gd name="T7" fmla="*/ 5 h 282"/>
                                <a:gd name="T8" fmla="*/ 299 w 355"/>
                                <a:gd name="T9" fmla="*/ 23 h 282"/>
                                <a:gd name="T10" fmla="*/ 246 w 355"/>
                                <a:gd name="T11" fmla="*/ 0 h 282"/>
                                <a:gd name="T12" fmla="*/ 206 w 355"/>
                                <a:gd name="T13" fmla="*/ 12 h 282"/>
                                <a:gd name="T14" fmla="*/ 179 w 355"/>
                                <a:gd name="T15" fmla="*/ 44 h 282"/>
                                <a:gd name="T16" fmla="*/ 175 w 355"/>
                                <a:gd name="T17" fmla="*/ 88 h 282"/>
                                <a:gd name="T18" fmla="*/ 91 w 355"/>
                                <a:gd name="T19" fmla="*/ 65 h 282"/>
                                <a:gd name="T20" fmla="*/ 25 w 355"/>
                                <a:gd name="T21" fmla="*/ 13 h 282"/>
                                <a:gd name="T22" fmla="*/ 15 w 355"/>
                                <a:gd name="T23" fmla="*/ 48 h 282"/>
                                <a:gd name="T24" fmla="*/ 24 w 355"/>
                                <a:gd name="T25" fmla="*/ 83 h 282"/>
                                <a:gd name="T26" fmla="*/ 48 w 355"/>
                                <a:gd name="T27" fmla="*/ 108 h 282"/>
                                <a:gd name="T28" fmla="*/ 15 w 355"/>
                                <a:gd name="T29" fmla="*/ 98 h 282"/>
                                <a:gd name="T30" fmla="*/ 15 w 355"/>
                                <a:gd name="T31" fmla="*/ 100 h 282"/>
                                <a:gd name="T32" fmla="*/ 31 w 355"/>
                                <a:gd name="T33" fmla="*/ 145 h 282"/>
                                <a:gd name="T34" fmla="*/ 73 w 355"/>
                                <a:gd name="T35" fmla="*/ 170 h 282"/>
                                <a:gd name="T36" fmla="*/ 40 w 355"/>
                                <a:gd name="T37" fmla="*/ 171 h 282"/>
                                <a:gd name="T38" fmla="*/ 66 w 355"/>
                                <a:gd name="T39" fmla="*/ 206 h 282"/>
                                <a:gd name="T40" fmla="*/ 108 w 355"/>
                                <a:gd name="T41" fmla="*/ 220 h 282"/>
                                <a:gd name="T42" fmla="*/ 18 w 355"/>
                                <a:gd name="T43" fmla="*/ 250 h 282"/>
                                <a:gd name="T44" fmla="*/ 0 w 355"/>
                                <a:gd name="T45" fmla="*/ 250 h 282"/>
                                <a:gd name="T46" fmla="*/ 112 w 355"/>
                                <a:gd name="T47" fmla="*/ 282 h 282"/>
                                <a:gd name="T48" fmla="*/ 225 w 355"/>
                                <a:gd name="T49" fmla="*/ 250 h 282"/>
                                <a:gd name="T50" fmla="*/ 295 w 355"/>
                                <a:gd name="T51" fmla="*/ 173 h 282"/>
                                <a:gd name="T52" fmla="*/ 319 w 355"/>
                                <a:gd name="T53" fmla="*/ 79 h 282"/>
                                <a:gd name="T54" fmla="*/ 319 w 355"/>
                                <a:gd name="T55" fmla="*/ 7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5" h="282">
                                  <a:moveTo>
                                    <a:pt x="319" y="70"/>
                                  </a:moveTo>
                                  <a:cubicBezTo>
                                    <a:pt x="333" y="60"/>
                                    <a:pt x="345" y="48"/>
                                    <a:pt x="355" y="33"/>
                                  </a:cubicBezTo>
                                  <a:cubicBezTo>
                                    <a:pt x="341" y="39"/>
                                    <a:pt x="327" y="43"/>
                                    <a:pt x="313" y="44"/>
                                  </a:cubicBezTo>
                                  <a:cubicBezTo>
                                    <a:pt x="329" y="35"/>
                                    <a:pt x="339" y="22"/>
                                    <a:pt x="345" y="5"/>
                                  </a:cubicBezTo>
                                  <a:cubicBezTo>
                                    <a:pt x="330" y="14"/>
                                    <a:pt x="315" y="20"/>
                                    <a:pt x="299" y="23"/>
                                  </a:cubicBezTo>
                                  <a:cubicBezTo>
                                    <a:pt x="285" y="7"/>
                                    <a:pt x="267" y="0"/>
                                    <a:pt x="246" y="0"/>
                                  </a:cubicBezTo>
                                  <a:cubicBezTo>
                                    <a:pt x="232" y="0"/>
                                    <a:pt x="218" y="4"/>
                                    <a:pt x="206" y="12"/>
                                  </a:cubicBezTo>
                                  <a:cubicBezTo>
                                    <a:pt x="194" y="20"/>
                                    <a:pt x="185" y="30"/>
                                    <a:pt x="179" y="44"/>
                                  </a:cubicBezTo>
                                  <a:cubicBezTo>
                                    <a:pt x="173" y="57"/>
                                    <a:pt x="172" y="72"/>
                                    <a:pt x="175" y="88"/>
                                  </a:cubicBezTo>
                                  <a:cubicBezTo>
                                    <a:pt x="145" y="86"/>
                                    <a:pt x="117" y="79"/>
                                    <a:pt x="91" y="65"/>
                                  </a:cubicBezTo>
                                  <a:cubicBezTo>
                                    <a:pt x="65" y="52"/>
                                    <a:pt x="43" y="34"/>
                                    <a:pt x="25" y="13"/>
                                  </a:cubicBezTo>
                                  <a:cubicBezTo>
                                    <a:pt x="18" y="24"/>
                                    <a:pt x="15" y="35"/>
                                    <a:pt x="15" y="48"/>
                                  </a:cubicBezTo>
                                  <a:cubicBezTo>
                                    <a:pt x="15" y="61"/>
                                    <a:pt x="18" y="72"/>
                                    <a:pt x="24" y="83"/>
                                  </a:cubicBezTo>
                                  <a:cubicBezTo>
                                    <a:pt x="29" y="93"/>
                                    <a:pt x="38" y="102"/>
                                    <a:pt x="48" y="108"/>
                                  </a:cubicBezTo>
                                  <a:cubicBezTo>
                                    <a:pt x="36" y="107"/>
                                    <a:pt x="25" y="104"/>
                                    <a:pt x="15" y="98"/>
                                  </a:cubicBezTo>
                                  <a:cubicBezTo>
                                    <a:pt x="15" y="100"/>
                                    <a:pt x="15" y="100"/>
                                    <a:pt x="15" y="100"/>
                                  </a:cubicBezTo>
                                  <a:cubicBezTo>
                                    <a:pt x="15" y="117"/>
                                    <a:pt x="20" y="132"/>
                                    <a:pt x="31" y="145"/>
                                  </a:cubicBezTo>
                                  <a:cubicBezTo>
                                    <a:pt x="42" y="158"/>
                                    <a:pt x="56" y="166"/>
                                    <a:pt x="73" y="170"/>
                                  </a:cubicBezTo>
                                  <a:cubicBezTo>
                                    <a:pt x="63" y="172"/>
                                    <a:pt x="52" y="173"/>
                                    <a:pt x="40" y="171"/>
                                  </a:cubicBezTo>
                                  <a:cubicBezTo>
                                    <a:pt x="45" y="186"/>
                                    <a:pt x="53" y="197"/>
                                    <a:pt x="66" y="206"/>
                                  </a:cubicBezTo>
                                  <a:cubicBezTo>
                                    <a:pt x="78" y="215"/>
                                    <a:pt x="92" y="220"/>
                                    <a:pt x="108" y="220"/>
                                  </a:cubicBezTo>
                                  <a:cubicBezTo>
                                    <a:pt x="81" y="240"/>
                                    <a:pt x="51" y="250"/>
                                    <a:pt x="18" y="250"/>
                                  </a:cubicBezTo>
                                  <a:cubicBezTo>
                                    <a:pt x="0" y="250"/>
                                    <a:pt x="0" y="250"/>
                                    <a:pt x="0" y="250"/>
                                  </a:cubicBezTo>
                                  <a:cubicBezTo>
                                    <a:pt x="34" y="271"/>
                                    <a:pt x="72" y="282"/>
                                    <a:pt x="112" y="282"/>
                                  </a:cubicBezTo>
                                  <a:cubicBezTo>
                                    <a:pt x="154" y="282"/>
                                    <a:pt x="192" y="271"/>
                                    <a:pt x="225" y="250"/>
                                  </a:cubicBezTo>
                                  <a:cubicBezTo>
                                    <a:pt x="255" y="231"/>
                                    <a:pt x="278" y="206"/>
                                    <a:pt x="295" y="173"/>
                                  </a:cubicBezTo>
                                  <a:cubicBezTo>
                                    <a:pt x="311" y="143"/>
                                    <a:pt x="319" y="111"/>
                                    <a:pt x="319" y="79"/>
                                  </a:cubicBezTo>
                                  <a:lnTo>
                                    <a:pt x="319" y="70"/>
                                  </a:lnTo>
                                  <a:close/>
                                </a:path>
                              </a:pathLst>
                            </a:custGeom>
                            <a:solidFill>
                              <a:schemeClr val="accent2">
                                <a:lumMod val="60000"/>
                                <a:lumOff val="40000"/>
                              </a:schemeClr>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62B0E8AD" id="Freeform 24" o:spid="_x0000_s1026" style="width:16pt;height:12.75pt;visibility:visible;mso-wrap-style:square;mso-left-percent:-10001;mso-top-percent:-10001;mso-position-horizontal:absolute;mso-position-horizontal-relative:char;mso-position-vertical:absolute;mso-position-vertical-relative:line;mso-left-percent:-10001;mso-top-percent:-10001;v-text-anchor:top" coordsize="35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" path="m319,70c333,60,345,48,355,33v-14,6,-28,10,-42,11c329,35,339,22,345,5v-15,9,-30,15,-46,18c285,7,267,,246,,232,,218,4,206,12v-12,8,-21,18,-27,32c173,57,172,72,175,88,145,86,117,79,91,65,65,52,43,34,25,13,18,24,15,35,15,48v,13,3,24,9,35c29,93,38,102,48,108,36,107,25,104,15,98v,2,,2,,2c15,117,20,132,31,145v11,13,25,21,42,25c63,172,52,173,40,171v5,15,13,26,26,35c78,215,92,220,108,220,81,240,51,250,18,250,,250,,250,,250v34,21,72,32,112,32c154,282,192,271,225,250v30,-19,53,-44,70,-77c311,143,319,111,319,79r,-9xe" fillcolor="#ab88c6 [1941]" stroked="f">
                    <v:path arrowok="t" o:connecttype="custom" o:connectlocs="182669,40213;203284,18957;179233,25277;197558,2872;171217,13213;140867,0;117962,6894;102501,25277;100210,50553;52109,37340;14316,7468;8589,27574;13743,47681;27486,62043;8589,56298;8589,57447;17752,83298;41802,97660;22905,98234;37794,118340;61844,126383;10307,143617;0,143617;64135,162000;128842,143617;168926,99383;182669,45383;182669,40213" o:connectangles="0,0,0,0,0,0,0,0,0,0,0,0,0,0,0,0,0,0,0,0,0,0,0,0,0,0,0,0"/>
                    <o:lock v:ext="edit" aspectratio="t"/>
                    <w10:anchorlock/>
                  </v:shape>
                </w:pict>
              </mc:Fallback>
            </mc:AlternateContent>
          </w:r>
          <w:r w:rsidRPr="00910ED5">
            <w:rPr>
              <w:color w:val="724793" w:themeColor="accent2"/>
              <w:spacing w:val="-4"/>
              <w:sz w:val="18"/>
              <w:szCs w:val="18"/>
            </w:rPr>
            <w:t>@ABarrMLA</w:t>
          </w:r>
        </w:p>
      </w:tc>
      <w:tc>
        <w:tcPr>
          <w:tcW w:w="2268" w:type="dxa"/>
          <w:vAlign w:val="center"/>
        </w:tcPr>
        <w:p w14:paraId="4BD6737C" w14:textId="77777777" w:rsidR="009311D2" w:rsidRPr="00910ED5" w:rsidRDefault="009311D2" w:rsidP="009311D2">
          <w:pPr>
            <w:tabs>
              <w:tab w:val="center" w:pos="4513"/>
              <w:tab w:val="right" w:pos="9026"/>
            </w:tabs>
            <w:jc w:val="right"/>
            <w:rPr>
              <w:color w:val="724793" w:themeColor="accent2"/>
              <w:spacing w:val="-4"/>
              <w:sz w:val="18"/>
              <w:szCs w:val="18"/>
            </w:rPr>
          </w:pPr>
          <w:r w:rsidRPr="00910ED5">
            <w:rPr>
              <w:color w:val="724793" w:themeColor="accent2"/>
              <w:spacing w:val="-4"/>
              <w:sz w:val="18"/>
              <w:szCs w:val="18"/>
            </w:rPr>
            <w:t xml:space="preserve"> </w:t>
          </w:r>
          <w:r w:rsidRPr="001021DF">
            <w:rPr>
              <w:noProof/>
              <w:color w:val="724793" w:themeColor="accent2"/>
              <w:spacing w:val="-4"/>
              <w:sz w:val="18"/>
              <w:szCs w:val="18"/>
            </w:rPr>
            <mc:AlternateContent>
              <mc:Choice Requires="wpg">
                <w:drawing>
                  <wp:inline distT="0" distB="0" distL="0" distR="0" wp14:anchorId="709BA5B4" wp14:editId="1E30E08E">
                    <wp:extent cx="181428" cy="178901"/>
                    <wp:effectExtent l="0" t="0" r="9525" b="0"/>
                    <wp:docPr id="8" name="Group 82"/>
                    <wp:cNvGraphicFramePr/>
                    <a:graphic xmlns:a="http://schemas.openxmlformats.org/drawingml/2006/main">
                      <a:graphicData uri="http://schemas.microsoft.com/office/word/2010/wordprocessingGroup">
                        <wpg:wgp>
                          <wpg:cNvGrpSpPr/>
                          <wpg:grpSpPr>
                            <a:xfrm>
                              <a:off x="0" y="0"/>
                              <a:ext cx="181428" cy="178901"/>
                              <a:chOff x="0" y="0"/>
                              <a:chExt cx="358775" cy="354012"/>
                            </a:xfrm>
                          </wpg:grpSpPr>
                          <wps:wsp>
                            <wps:cNvPr id="10" name="Freeform 66"/>
                            <wps:cNvSpPr>
                              <a:spLocks/>
                            </wps:cNvSpPr>
                            <wps:spPr bwMode="auto">
                              <a:xfrm>
                                <a:off x="0" y="0"/>
                                <a:ext cx="358775" cy="350837"/>
                              </a:xfrm>
                              <a:custGeom>
                                <a:avLst/>
                                <a:gdLst>
                                  <a:gd name="T0" fmla="*/ 93 w 93"/>
                                  <a:gd name="T1" fmla="*/ 46 h 92"/>
                                  <a:gd name="T2" fmla="*/ 46 w 93"/>
                                  <a:gd name="T3" fmla="*/ 0 h 92"/>
                                  <a:gd name="T4" fmla="*/ 0 w 93"/>
                                  <a:gd name="T5" fmla="*/ 46 h 92"/>
                                  <a:gd name="T6" fmla="*/ 39 w 93"/>
                                  <a:gd name="T7" fmla="*/ 92 h 92"/>
                                  <a:gd name="T8" fmla="*/ 39 w 93"/>
                                  <a:gd name="T9" fmla="*/ 60 h 92"/>
                                  <a:gd name="T10" fmla="*/ 27 w 93"/>
                                  <a:gd name="T11" fmla="*/ 60 h 92"/>
                                  <a:gd name="T12" fmla="*/ 27 w 93"/>
                                  <a:gd name="T13" fmla="*/ 46 h 92"/>
                                  <a:gd name="T14" fmla="*/ 39 w 93"/>
                                  <a:gd name="T15" fmla="*/ 46 h 92"/>
                                  <a:gd name="T16" fmla="*/ 39 w 93"/>
                                  <a:gd name="T17" fmla="*/ 36 h 92"/>
                                  <a:gd name="T18" fmla="*/ 57 w 93"/>
                                  <a:gd name="T19" fmla="*/ 18 h 92"/>
                                  <a:gd name="T20" fmla="*/ 67 w 93"/>
                                  <a:gd name="T21" fmla="*/ 19 h 92"/>
                                  <a:gd name="T22" fmla="*/ 67 w 93"/>
                                  <a:gd name="T23" fmla="*/ 30 h 92"/>
                                  <a:gd name="T24" fmla="*/ 61 w 93"/>
                                  <a:gd name="T25" fmla="*/ 30 h 92"/>
                                  <a:gd name="T26" fmla="*/ 53 w 93"/>
                                  <a:gd name="T27" fmla="*/ 37 h 92"/>
                                  <a:gd name="T28" fmla="*/ 53 w 93"/>
                                  <a:gd name="T29" fmla="*/ 46 h 92"/>
                                  <a:gd name="T30" fmla="*/ 66 w 93"/>
                                  <a:gd name="T31" fmla="*/ 46 h 92"/>
                                  <a:gd name="T32" fmla="*/ 64 w 93"/>
                                  <a:gd name="T33" fmla="*/ 60 h 92"/>
                                  <a:gd name="T34" fmla="*/ 53 w 93"/>
                                  <a:gd name="T35" fmla="*/ 60 h 92"/>
                                  <a:gd name="T36" fmla="*/ 53 w 93"/>
                                  <a:gd name="T37" fmla="*/ 92 h 92"/>
                                  <a:gd name="T38" fmla="*/ 93 w 93"/>
                                  <a:gd name="T39"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92">
                                    <a:moveTo>
                                      <a:pt x="93" y="46"/>
                                    </a:moveTo>
                                    <a:cubicBezTo>
                                      <a:pt x="93" y="20"/>
                                      <a:pt x="72" y="0"/>
                                      <a:pt x="46" y="0"/>
                                    </a:cubicBezTo>
                                    <a:cubicBezTo>
                                      <a:pt x="20" y="0"/>
                                      <a:pt x="0" y="20"/>
                                      <a:pt x="0" y="46"/>
                                    </a:cubicBezTo>
                                    <a:cubicBezTo>
                                      <a:pt x="0" y="70"/>
                                      <a:pt x="17" y="89"/>
                                      <a:pt x="39" y="92"/>
                                    </a:cubicBezTo>
                                    <a:cubicBezTo>
                                      <a:pt x="39" y="60"/>
                                      <a:pt x="39" y="60"/>
                                      <a:pt x="39" y="60"/>
                                    </a:cubicBezTo>
                                    <a:cubicBezTo>
                                      <a:pt x="27" y="60"/>
                                      <a:pt x="27" y="60"/>
                                      <a:pt x="27" y="60"/>
                                    </a:cubicBezTo>
                                    <a:cubicBezTo>
                                      <a:pt x="27" y="46"/>
                                      <a:pt x="27" y="46"/>
                                      <a:pt x="27" y="46"/>
                                    </a:cubicBezTo>
                                    <a:cubicBezTo>
                                      <a:pt x="39" y="46"/>
                                      <a:pt x="39" y="46"/>
                                      <a:pt x="39" y="46"/>
                                    </a:cubicBezTo>
                                    <a:cubicBezTo>
                                      <a:pt x="39" y="36"/>
                                      <a:pt x="39" y="36"/>
                                      <a:pt x="39" y="36"/>
                                    </a:cubicBezTo>
                                    <a:cubicBezTo>
                                      <a:pt x="39" y="24"/>
                                      <a:pt x="46" y="18"/>
                                      <a:pt x="57" y="18"/>
                                    </a:cubicBezTo>
                                    <a:cubicBezTo>
                                      <a:pt x="62" y="18"/>
                                      <a:pt x="67" y="19"/>
                                      <a:pt x="67" y="19"/>
                                    </a:cubicBezTo>
                                    <a:cubicBezTo>
                                      <a:pt x="67" y="30"/>
                                      <a:pt x="67" y="30"/>
                                      <a:pt x="67" y="30"/>
                                    </a:cubicBezTo>
                                    <a:cubicBezTo>
                                      <a:pt x="61" y="30"/>
                                      <a:pt x="61" y="30"/>
                                      <a:pt x="61" y="30"/>
                                    </a:cubicBezTo>
                                    <a:cubicBezTo>
                                      <a:pt x="55" y="30"/>
                                      <a:pt x="53" y="34"/>
                                      <a:pt x="53" y="37"/>
                                    </a:cubicBezTo>
                                    <a:cubicBezTo>
                                      <a:pt x="53" y="46"/>
                                      <a:pt x="53" y="46"/>
                                      <a:pt x="53" y="46"/>
                                    </a:cubicBezTo>
                                    <a:cubicBezTo>
                                      <a:pt x="66" y="46"/>
                                      <a:pt x="66" y="46"/>
                                      <a:pt x="66" y="46"/>
                                    </a:cubicBezTo>
                                    <a:cubicBezTo>
                                      <a:pt x="64" y="60"/>
                                      <a:pt x="64" y="60"/>
                                      <a:pt x="64" y="60"/>
                                    </a:cubicBezTo>
                                    <a:cubicBezTo>
                                      <a:pt x="53" y="60"/>
                                      <a:pt x="53" y="60"/>
                                      <a:pt x="53" y="60"/>
                                    </a:cubicBezTo>
                                    <a:cubicBezTo>
                                      <a:pt x="53" y="92"/>
                                      <a:pt x="53" y="92"/>
                                      <a:pt x="53" y="92"/>
                                    </a:cubicBezTo>
                                    <a:cubicBezTo>
                                      <a:pt x="76" y="89"/>
                                      <a:pt x="93" y="70"/>
                                      <a:pt x="93" y="46"/>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67"/>
                            <wps:cNvSpPr>
                              <a:spLocks/>
                            </wps:cNvSpPr>
                            <wps:spPr bwMode="auto">
                              <a:xfrm>
                                <a:off x="103187" y="68262"/>
                                <a:ext cx="155575" cy="285750"/>
                              </a:xfrm>
                              <a:custGeom>
                                <a:avLst/>
                                <a:gdLst>
                                  <a:gd name="T0" fmla="*/ 37 w 40"/>
                                  <a:gd name="T1" fmla="*/ 42 h 75"/>
                                  <a:gd name="T2" fmla="*/ 39 w 40"/>
                                  <a:gd name="T3" fmla="*/ 28 h 75"/>
                                  <a:gd name="T4" fmla="*/ 26 w 40"/>
                                  <a:gd name="T5" fmla="*/ 28 h 75"/>
                                  <a:gd name="T6" fmla="*/ 26 w 40"/>
                                  <a:gd name="T7" fmla="*/ 19 h 75"/>
                                  <a:gd name="T8" fmla="*/ 34 w 40"/>
                                  <a:gd name="T9" fmla="*/ 12 h 75"/>
                                  <a:gd name="T10" fmla="*/ 40 w 40"/>
                                  <a:gd name="T11" fmla="*/ 12 h 75"/>
                                  <a:gd name="T12" fmla="*/ 40 w 40"/>
                                  <a:gd name="T13" fmla="*/ 1 h 75"/>
                                  <a:gd name="T14" fmla="*/ 30 w 40"/>
                                  <a:gd name="T15" fmla="*/ 0 h 75"/>
                                  <a:gd name="T16" fmla="*/ 12 w 40"/>
                                  <a:gd name="T17" fmla="*/ 18 h 75"/>
                                  <a:gd name="T18" fmla="*/ 12 w 40"/>
                                  <a:gd name="T19" fmla="*/ 28 h 75"/>
                                  <a:gd name="T20" fmla="*/ 0 w 40"/>
                                  <a:gd name="T21" fmla="*/ 28 h 75"/>
                                  <a:gd name="T22" fmla="*/ 0 w 40"/>
                                  <a:gd name="T23" fmla="*/ 42 h 75"/>
                                  <a:gd name="T24" fmla="*/ 12 w 40"/>
                                  <a:gd name="T25" fmla="*/ 42 h 75"/>
                                  <a:gd name="T26" fmla="*/ 12 w 40"/>
                                  <a:gd name="T27" fmla="*/ 74 h 75"/>
                                  <a:gd name="T28" fmla="*/ 19 w 40"/>
                                  <a:gd name="T29" fmla="*/ 75 h 75"/>
                                  <a:gd name="T30" fmla="*/ 26 w 40"/>
                                  <a:gd name="T31" fmla="*/ 74 h 75"/>
                                  <a:gd name="T32" fmla="*/ 26 w 40"/>
                                  <a:gd name="T33" fmla="*/ 42 h 75"/>
                                  <a:gd name="T34" fmla="*/ 37 w 40"/>
                                  <a:gd name="T35" fmla="*/ 4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75">
                                    <a:moveTo>
                                      <a:pt x="37" y="42"/>
                                    </a:moveTo>
                                    <a:cubicBezTo>
                                      <a:pt x="39" y="28"/>
                                      <a:pt x="39" y="28"/>
                                      <a:pt x="39" y="28"/>
                                    </a:cubicBezTo>
                                    <a:cubicBezTo>
                                      <a:pt x="26" y="28"/>
                                      <a:pt x="26" y="28"/>
                                      <a:pt x="26" y="28"/>
                                    </a:cubicBezTo>
                                    <a:cubicBezTo>
                                      <a:pt x="26" y="19"/>
                                      <a:pt x="26" y="19"/>
                                      <a:pt x="26" y="19"/>
                                    </a:cubicBezTo>
                                    <a:cubicBezTo>
                                      <a:pt x="26" y="16"/>
                                      <a:pt x="28" y="12"/>
                                      <a:pt x="34" y="12"/>
                                    </a:cubicBezTo>
                                    <a:cubicBezTo>
                                      <a:pt x="40" y="12"/>
                                      <a:pt x="40" y="12"/>
                                      <a:pt x="40" y="12"/>
                                    </a:cubicBezTo>
                                    <a:cubicBezTo>
                                      <a:pt x="40" y="1"/>
                                      <a:pt x="40" y="1"/>
                                      <a:pt x="40" y="1"/>
                                    </a:cubicBezTo>
                                    <a:cubicBezTo>
                                      <a:pt x="40" y="1"/>
                                      <a:pt x="35" y="0"/>
                                      <a:pt x="30" y="0"/>
                                    </a:cubicBezTo>
                                    <a:cubicBezTo>
                                      <a:pt x="19" y="0"/>
                                      <a:pt x="12" y="6"/>
                                      <a:pt x="12" y="18"/>
                                    </a:cubicBezTo>
                                    <a:cubicBezTo>
                                      <a:pt x="12" y="28"/>
                                      <a:pt x="12" y="28"/>
                                      <a:pt x="12" y="28"/>
                                    </a:cubicBezTo>
                                    <a:cubicBezTo>
                                      <a:pt x="0" y="28"/>
                                      <a:pt x="0" y="28"/>
                                      <a:pt x="0" y="28"/>
                                    </a:cubicBezTo>
                                    <a:cubicBezTo>
                                      <a:pt x="0" y="42"/>
                                      <a:pt x="0" y="42"/>
                                      <a:pt x="0" y="42"/>
                                    </a:cubicBezTo>
                                    <a:cubicBezTo>
                                      <a:pt x="12" y="42"/>
                                      <a:pt x="12" y="42"/>
                                      <a:pt x="12" y="42"/>
                                    </a:cubicBezTo>
                                    <a:cubicBezTo>
                                      <a:pt x="12" y="74"/>
                                      <a:pt x="12" y="74"/>
                                      <a:pt x="12" y="74"/>
                                    </a:cubicBezTo>
                                    <a:cubicBezTo>
                                      <a:pt x="14" y="75"/>
                                      <a:pt x="17" y="75"/>
                                      <a:pt x="19" y="75"/>
                                    </a:cubicBezTo>
                                    <a:cubicBezTo>
                                      <a:pt x="22" y="75"/>
                                      <a:pt x="24" y="75"/>
                                      <a:pt x="26" y="74"/>
                                    </a:cubicBezTo>
                                    <a:cubicBezTo>
                                      <a:pt x="26" y="42"/>
                                      <a:pt x="26" y="42"/>
                                      <a:pt x="26" y="42"/>
                                    </a:cubicBezTo>
                                    <a:lnTo>
                                      <a:pt x="37"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2C1D04FF" id="Group 82" o:spid="_x0000_s1026" style="width:14.3pt;height:14.1pt;mso-position-horizontal-relative:char;mso-position-vertical-relative:line" coordsize="358775,35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">
                    <v:shape id="Freeform 66" o:spid="_x0000_s1027" style="position:absolute;width:358775;height:350837;visibility:visible;mso-wrap-style:square;v-text-anchor:top" coordsize="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" path="m93,46c93,20,72,,46,,20,,,20,,46,,70,17,89,39,92v,-32,,-32,,-32c27,60,27,60,27,60v,-14,,-14,,-14c39,46,39,46,39,46v,-10,,-10,,-10c39,24,46,18,57,18v5,,10,1,10,1c67,30,67,30,67,30v-6,,-6,,-6,c55,30,53,34,53,37v,9,,9,,9c66,46,66,46,66,46,64,60,64,60,64,60v-11,,-11,,-11,c53,92,53,92,53,92,76,89,93,70,93,46xe" fillcolor="#ab88c6 [1941]" stroked="f">
                      <v:path arrowok="t" o:connecttype="custom" o:connectlocs="358775,175419;177459,0;0,175419;150454,350837;150454,228807;104160,228807;104160,175419;150454,175419;150454,137284;219894,68642;258472,72455;258472,114403;235326,114403;204463,141097;204463,175419;254615,175419;246899,228807;204463,228807;204463,350837;358775,175419" o:connectangles="0,0,0,0,0,0,0,0,0,0,0,0,0,0,0,0,0,0,0,0"/>
                    </v:shape>
                    <v:shape id="Freeform 67" o:spid="_x0000_s1028" style="position:absolute;left:103187;top:68262;width:155575;height:285750;visibility:visible;mso-wrap-style:square;v-text-anchor:top" coordsize="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" path="m37,42c39,28,39,28,39,28v-13,,-13,,-13,c26,19,26,19,26,19v,-3,2,-7,8,-7c40,12,40,12,40,12,40,1,40,1,40,1,40,1,35,,30,,19,,12,6,12,18v,10,,10,,10c,28,,28,,28,,42,,42,,42v12,,12,,12,c12,74,12,74,12,74v2,1,5,1,7,1c22,75,24,75,26,74v,-32,,-32,,-32l37,42xe" stroked="f">
                      <v:path arrowok="t" o:connecttype="custom" o:connectlocs="143907,160020;151686,106680;101124,106680;101124,72390;132239,45720;155575,45720;155575,3810;116681,0;46673,68580;46673,106680;0,106680;0,160020;46673,160020;46673,281940;73898,285750;101124,281940;101124,160020;143907,160020" o:connectangles="0,0,0,0,0,0,0,0,0,0,0,0,0,0,0,0,0,0"/>
                    </v:shape>
                    <w10:anchorlock/>
                  </v:group>
                </w:pict>
              </mc:Fallback>
            </mc:AlternateContent>
          </w:r>
          <w:r w:rsidRPr="00910ED5">
            <w:rPr>
              <w:color w:val="724793" w:themeColor="accent2"/>
              <w:spacing w:val="-4"/>
              <w:sz w:val="18"/>
              <w:szCs w:val="18"/>
            </w:rPr>
            <w:t xml:space="preserve"> </w:t>
          </w:r>
          <w:proofErr w:type="spellStart"/>
          <w:r w:rsidRPr="00910ED5">
            <w:rPr>
              <w:color w:val="724793" w:themeColor="accent2"/>
              <w:spacing w:val="-4"/>
              <w:sz w:val="18"/>
              <w:szCs w:val="18"/>
            </w:rPr>
            <w:t>AndrewBarrMLA</w:t>
          </w:r>
          <w:proofErr w:type="spellEnd"/>
        </w:p>
      </w:tc>
      <w:tc>
        <w:tcPr>
          <w:tcW w:w="2693" w:type="dxa"/>
          <w:vAlign w:val="center"/>
        </w:tcPr>
        <w:p w14:paraId="7D193762" w14:textId="77777777" w:rsidR="009311D2" w:rsidRPr="00910ED5" w:rsidRDefault="009311D2" w:rsidP="009311D2">
          <w:pPr>
            <w:tabs>
              <w:tab w:val="center" w:pos="4513"/>
              <w:tab w:val="right" w:pos="9026"/>
            </w:tabs>
            <w:jc w:val="right"/>
            <w:rPr>
              <w:color w:val="724793" w:themeColor="accent2"/>
              <w:spacing w:val="-4"/>
              <w:sz w:val="18"/>
              <w:szCs w:val="18"/>
            </w:rPr>
          </w:pPr>
          <w:r w:rsidRPr="006A1424">
            <w:rPr>
              <w:noProof/>
              <w:color w:val="724793" w:themeColor="accent2"/>
              <w:spacing w:val="-4"/>
              <w:sz w:val="18"/>
              <w:szCs w:val="18"/>
            </w:rPr>
            <mc:AlternateContent>
              <mc:Choice Requires="wpg">
                <w:drawing>
                  <wp:inline distT="0" distB="0" distL="0" distR="0" wp14:anchorId="54236C4B" wp14:editId="6DFE68BD">
                    <wp:extent cx="168275" cy="168275"/>
                    <wp:effectExtent l="0" t="0" r="3175" b="3175"/>
                    <wp:docPr id="12" name="Group 83"/>
                    <wp:cNvGraphicFramePr/>
                    <a:graphic xmlns:a="http://schemas.openxmlformats.org/drawingml/2006/main">
                      <a:graphicData uri="http://schemas.microsoft.com/office/word/2010/wordprocessingGroup">
                        <wpg:wgp>
                          <wpg:cNvGrpSpPr/>
                          <wpg:grpSpPr>
                            <a:xfrm>
                              <a:off x="0" y="0"/>
                              <a:ext cx="168275" cy="168275"/>
                              <a:chOff x="0" y="0"/>
                              <a:chExt cx="309563" cy="309562"/>
                            </a:xfrm>
                          </wpg:grpSpPr>
                          <wps:wsp>
                            <wps:cNvPr id="13" name="Oval 13"/>
                            <wps:cNvSpPr>
                              <a:spLocks noChangeArrowheads="1"/>
                            </wps:cNvSpPr>
                            <wps:spPr bwMode="auto">
                              <a:xfrm>
                                <a:off x="220662" y="53975"/>
                                <a:ext cx="34925" cy="36000"/>
                              </a:xfrm>
                              <a:prstGeom prst="ellipse">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69"/>
                            <wps:cNvSpPr>
                              <a:spLocks noEditPoints="1"/>
                            </wps:cNvSpPr>
                            <wps:spPr bwMode="auto">
                              <a:xfrm>
                                <a:off x="80962" y="76200"/>
                                <a:ext cx="150813" cy="152400"/>
                              </a:xfrm>
                              <a:custGeom>
                                <a:avLst/>
                                <a:gdLst>
                                  <a:gd name="T0" fmla="*/ 19 w 39"/>
                                  <a:gd name="T1" fmla="*/ 0 h 40"/>
                                  <a:gd name="T2" fmla="*/ 0 w 39"/>
                                  <a:gd name="T3" fmla="*/ 20 h 40"/>
                                  <a:gd name="T4" fmla="*/ 19 w 39"/>
                                  <a:gd name="T5" fmla="*/ 40 h 40"/>
                                  <a:gd name="T6" fmla="*/ 39 w 39"/>
                                  <a:gd name="T7" fmla="*/ 20 h 40"/>
                                  <a:gd name="T8" fmla="*/ 19 w 39"/>
                                  <a:gd name="T9" fmla="*/ 0 h 40"/>
                                  <a:gd name="T10" fmla="*/ 19 w 39"/>
                                  <a:gd name="T11" fmla="*/ 33 h 40"/>
                                  <a:gd name="T12" fmla="*/ 7 w 39"/>
                                  <a:gd name="T13" fmla="*/ 20 h 40"/>
                                  <a:gd name="T14" fmla="*/ 19 w 39"/>
                                  <a:gd name="T15" fmla="*/ 8 h 40"/>
                                  <a:gd name="T16" fmla="*/ 32 w 39"/>
                                  <a:gd name="T17" fmla="*/ 20 h 40"/>
                                  <a:gd name="T18" fmla="*/ 19 w 39"/>
                                  <a:gd name="T19" fmla="*/ 3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19" y="0"/>
                                    </a:moveTo>
                                    <a:cubicBezTo>
                                      <a:pt x="8" y="0"/>
                                      <a:pt x="0" y="9"/>
                                      <a:pt x="0" y="20"/>
                                    </a:cubicBezTo>
                                    <a:cubicBezTo>
                                      <a:pt x="0" y="31"/>
                                      <a:pt x="8" y="40"/>
                                      <a:pt x="19" y="40"/>
                                    </a:cubicBezTo>
                                    <a:cubicBezTo>
                                      <a:pt x="30" y="40"/>
                                      <a:pt x="39" y="31"/>
                                      <a:pt x="39" y="20"/>
                                    </a:cubicBezTo>
                                    <a:cubicBezTo>
                                      <a:pt x="39" y="9"/>
                                      <a:pt x="30" y="0"/>
                                      <a:pt x="19" y="0"/>
                                    </a:cubicBezTo>
                                    <a:close/>
                                    <a:moveTo>
                                      <a:pt x="19" y="33"/>
                                    </a:moveTo>
                                    <a:cubicBezTo>
                                      <a:pt x="12" y="33"/>
                                      <a:pt x="7" y="27"/>
                                      <a:pt x="7" y="20"/>
                                    </a:cubicBezTo>
                                    <a:cubicBezTo>
                                      <a:pt x="7" y="13"/>
                                      <a:pt x="12" y="8"/>
                                      <a:pt x="19" y="8"/>
                                    </a:cubicBezTo>
                                    <a:cubicBezTo>
                                      <a:pt x="26" y="8"/>
                                      <a:pt x="32" y="13"/>
                                      <a:pt x="32" y="20"/>
                                    </a:cubicBezTo>
                                    <a:cubicBezTo>
                                      <a:pt x="32" y="27"/>
                                      <a:pt x="26" y="33"/>
                                      <a:pt x="19" y="3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70"/>
                            <wps:cNvSpPr>
                              <a:spLocks noEditPoints="1"/>
                            </wps:cNvSpPr>
                            <wps:spPr bwMode="auto">
                              <a:xfrm>
                                <a:off x="0" y="0"/>
                                <a:ext cx="309563" cy="309562"/>
                              </a:xfrm>
                              <a:custGeom>
                                <a:avLst/>
                                <a:gdLst>
                                  <a:gd name="T0" fmla="*/ 56 w 80"/>
                                  <a:gd name="T1" fmla="*/ 81 h 81"/>
                                  <a:gd name="T2" fmla="*/ 24 w 80"/>
                                  <a:gd name="T3" fmla="*/ 81 h 81"/>
                                  <a:gd name="T4" fmla="*/ 0 w 80"/>
                                  <a:gd name="T5" fmla="*/ 56 h 81"/>
                                  <a:gd name="T6" fmla="*/ 0 w 80"/>
                                  <a:gd name="T7" fmla="*/ 24 h 81"/>
                                  <a:gd name="T8" fmla="*/ 24 w 80"/>
                                  <a:gd name="T9" fmla="*/ 0 h 81"/>
                                  <a:gd name="T10" fmla="*/ 56 w 80"/>
                                  <a:gd name="T11" fmla="*/ 0 h 81"/>
                                  <a:gd name="T12" fmla="*/ 80 w 80"/>
                                  <a:gd name="T13" fmla="*/ 24 h 81"/>
                                  <a:gd name="T14" fmla="*/ 80 w 80"/>
                                  <a:gd name="T15" fmla="*/ 56 h 81"/>
                                  <a:gd name="T16" fmla="*/ 56 w 80"/>
                                  <a:gd name="T17" fmla="*/ 81 h 81"/>
                                  <a:gd name="T18" fmla="*/ 24 w 80"/>
                                  <a:gd name="T19" fmla="*/ 8 h 81"/>
                                  <a:gd name="T20" fmla="*/ 7 w 80"/>
                                  <a:gd name="T21" fmla="*/ 24 h 81"/>
                                  <a:gd name="T22" fmla="*/ 7 w 80"/>
                                  <a:gd name="T23" fmla="*/ 56 h 81"/>
                                  <a:gd name="T24" fmla="*/ 24 w 80"/>
                                  <a:gd name="T25" fmla="*/ 73 h 81"/>
                                  <a:gd name="T26" fmla="*/ 56 w 80"/>
                                  <a:gd name="T27" fmla="*/ 73 h 81"/>
                                  <a:gd name="T28" fmla="*/ 73 w 80"/>
                                  <a:gd name="T29" fmla="*/ 56 h 81"/>
                                  <a:gd name="T30" fmla="*/ 73 w 80"/>
                                  <a:gd name="T31" fmla="*/ 24 h 81"/>
                                  <a:gd name="T32" fmla="*/ 56 w 80"/>
                                  <a:gd name="T33" fmla="*/ 8 h 81"/>
                                  <a:gd name="T34" fmla="*/ 24 w 80"/>
                                  <a:gd name="T35" fmla="*/ 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1">
                                    <a:moveTo>
                                      <a:pt x="56" y="81"/>
                                    </a:moveTo>
                                    <a:cubicBezTo>
                                      <a:pt x="24" y="81"/>
                                      <a:pt x="24" y="81"/>
                                      <a:pt x="24" y="81"/>
                                    </a:cubicBezTo>
                                    <a:cubicBezTo>
                                      <a:pt x="11" y="81"/>
                                      <a:pt x="0" y="70"/>
                                      <a:pt x="0" y="56"/>
                                    </a:cubicBezTo>
                                    <a:cubicBezTo>
                                      <a:pt x="0" y="24"/>
                                      <a:pt x="0" y="24"/>
                                      <a:pt x="0" y="24"/>
                                    </a:cubicBezTo>
                                    <a:cubicBezTo>
                                      <a:pt x="0" y="11"/>
                                      <a:pt x="11" y="0"/>
                                      <a:pt x="24" y="0"/>
                                    </a:cubicBezTo>
                                    <a:cubicBezTo>
                                      <a:pt x="56" y="0"/>
                                      <a:pt x="56" y="0"/>
                                      <a:pt x="56" y="0"/>
                                    </a:cubicBezTo>
                                    <a:cubicBezTo>
                                      <a:pt x="70" y="0"/>
                                      <a:pt x="80" y="11"/>
                                      <a:pt x="80" y="24"/>
                                    </a:cubicBezTo>
                                    <a:cubicBezTo>
                                      <a:pt x="80" y="56"/>
                                      <a:pt x="80" y="56"/>
                                      <a:pt x="80" y="56"/>
                                    </a:cubicBezTo>
                                    <a:cubicBezTo>
                                      <a:pt x="80" y="70"/>
                                      <a:pt x="70" y="81"/>
                                      <a:pt x="56" y="81"/>
                                    </a:cubicBezTo>
                                    <a:close/>
                                    <a:moveTo>
                                      <a:pt x="24" y="8"/>
                                    </a:moveTo>
                                    <a:cubicBezTo>
                                      <a:pt x="15" y="8"/>
                                      <a:pt x="7" y="15"/>
                                      <a:pt x="7" y="24"/>
                                    </a:cubicBezTo>
                                    <a:cubicBezTo>
                                      <a:pt x="7" y="56"/>
                                      <a:pt x="7" y="56"/>
                                      <a:pt x="7" y="56"/>
                                    </a:cubicBezTo>
                                    <a:cubicBezTo>
                                      <a:pt x="7" y="66"/>
                                      <a:pt x="15" y="73"/>
                                      <a:pt x="24" y="73"/>
                                    </a:cubicBezTo>
                                    <a:cubicBezTo>
                                      <a:pt x="56" y="73"/>
                                      <a:pt x="56" y="73"/>
                                      <a:pt x="56" y="73"/>
                                    </a:cubicBezTo>
                                    <a:cubicBezTo>
                                      <a:pt x="65" y="73"/>
                                      <a:pt x="73" y="66"/>
                                      <a:pt x="73" y="56"/>
                                    </a:cubicBezTo>
                                    <a:cubicBezTo>
                                      <a:pt x="73" y="24"/>
                                      <a:pt x="73" y="24"/>
                                      <a:pt x="73" y="24"/>
                                    </a:cubicBezTo>
                                    <a:cubicBezTo>
                                      <a:pt x="73" y="15"/>
                                      <a:pt x="65" y="8"/>
                                      <a:pt x="56" y="8"/>
                                    </a:cubicBezTo>
                                    <a:lnTo>
                                      <a:pt x="24" y="8"/>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2BF8ED93" id="Group 83" o:spid="_x0000_s1026" style="width:13.25pt;height:13.25pt;mso-position-horizontal-relative:char;mso-position-vertical-relative:line" coordsize="309563,30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">
                    <v:oval id="Oval 13" o:spid="_x0000_s1027" style="position:absolute;left:220662;top:53975;width:34925;height:3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" fillcolor="#ab88c6 [1941]" stroked="f"/>
                    <v:shape id="Freeform 69" o:spid="_x0000_s1028" style="position:absolute;left:80962;top:76200;width:150813;height:15240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" path="m19,c8,,,9,,20,,31,8,40,19,40v11,,20,-9,20,-20c39,9,30,,19,xm19,33c12,33,7,27,7,20,7,13,12,8,19,8v7,,13,5,13,12c32,27,26,33,19,33xe" fillcolor="#ab88c6 [1941]" stroked="f">
                      <v:path arrowok="t" o:connecttype="custom" o:connectlocs="73473,0;0,76200;73473,152400;150813,76200;73473,0;73473,125730;27069,76200;73473,30480;123744,76200;73473,125730" o:connectangles="0,0,0,0,0,0,0,0,0,0"/>
                      <o:lock v:ext="edit" verticies="t"/>
                    </v:shape>
                    <v:shape id="Freeform 70" o:spid="_x0000_s1029" style="position:absolute;width:309563;height:309562;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" path="m56,81v-32,,-32,,-32,c11,81,,70,,56,,24,,24,,24,,11,11,,24,,56,,56,,56,,70,,80,11,80,24v,32,,32,,32c80,70,70,81,56,81xm24,8c15,8,7,15,7,24v,32,,32,,32c7,66,15,73,24,73v32,,32,,32,c65,73,73,66,73,56v,-32,,-32,,-32c73,15,65,8,56,8l24,8xe" fillcolor="#ab88c6 [1941]" stroked="f">
                      <v:path arrowok="t" o:connecttype="custom" o:connectlocs="216694,309562;92869,309562;0,214018;0,91722;92869,0;216694,0;309563,91722;309563,214018;216694,309562;92869,30574;27087,91722;27087,214018;92869,278988;216694,278988;282476,214018;282476,91722;216694,30574;92869,30574" o:connectangles="0,0,0,0,0,0,0,0,0,0,0,0,0,0,0,0,0,0"/>
                      <o:lock v:ext="edit" verticies="t"/>
                    </v:shape>
                    <w10:anchorlock/>
                  </v:group>
                </w:pict>
              </mc:Fallback>
            </mc:AlternateContent>
          </w:r>
          <w:r>
            <w:rPr>
              <w:color w:val="724793" w:themeColor="accent2"/>
              <w:spacing w:val="-4"/>
              <w:sz w:val="18"/>
              <w:szCs w:val="18"/>
            </w:rPr>
            <w:t xml:space="preserve"> </w:t>
          </w:r>
          <w:proofErr w:type="spellStart"/>
          <w:r w:rsidRPr="00910ED5">
            <w:rPr>
              <w:color w:val="724793" w:themeColor="accent2"/>
              <w:spacing w:val="-4"/>
              <w:sz w:val="18"/>
              <w:szCs w:val="18"/>
            </w:rPr>
            <w:t>andrewbarrmla</w:t>
          </w:r>
          <w:proofErr w:type="spellEnd"/>
        </w:p>
      </w:tc>
    </w:tr>
  </w:tbl>
  <w:p w14:paraId="6C45B911" w14:textId="77777777" w:rsidR="00664556" w:rsidRDefault="00664556" w:rsidP="00664556">
    <w:pPr>
      <w:pStyle w:val="Footer"/>
    </w:pPr>
    <w:r>
      <w:rPr>
        <w:noProof/>
      </w:rPr>
      <w:drawing>
        <wp:anchor distT="0" distB="0" distL="114300" distR="114300" simplePos="0" relativeHeight="251660288" behindDoc="1" locked="0" layoutInCell="1" allowOverlap="1" wp14:anchorId="5404FF4A" wp14:editId="5EC2919F">
          <wp:simplePos x="0" y="0"/>
          <wp:positionH relativeFrom="page">
            <wp:posOffset>4763</wp:posOffset>
          </wp:positionH>
          <wp:positionV relativeFrom="paragraph">
            <wp:posOffset>-949150</wp:posOffset>
          </wp:positionV>
          <wp:extent cx="7162800" cy="1502235"/>
          <wp:effectExtent l="0" t="0" r="0" b="3175"/>
          <wp:wrapNone/>
          <wp:docPr id="408" name="Picture 40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9339" cy="1503606"/>
                  </a:xfrm>
                  <a:prstGeom prst="rect">
                    <a:avLst/>
                  </a:prstGeom>
                </pic:spPr>
              </pic:pic>
            </a:graphicData>
          </a:graphic>
          <wp14:sizeRelH relativeFrom="page">
            <wp14:pctWidth>0</wp14:pctWidth>
          </wp14:sizeRelH>
          <wp14:sizeRelV relativeFrom="page">
            <wp14:pctHeight>0</wp14:pctHeight>
          </wp14:sizeRelV>
        </wp:anchor>
      </w:drawing>
    </w:r>
  </w:p>
  <w:p w14:paraId="49D9A4D5" w14:textId="77777777" w:rsidR="008F3766" w:rsidRPr="00664556" w:rsidRDefault="008F3766" w:rsidP="0066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8DE5" w14:textId="77777777" w:rsidR="00BF3D90" w:rsidRDefault="00BF3D90" w:rsidP="008F3766">
      <w:pPr>
        <w:spacing w:after="0" w:line="240" w:lineRule="auto"/>
      </w:pPr>
      <w:r>
        <w:separator/>
      </w:r>
    </w:p>
  </w:footnote>
  <w:footnote w:type="continuationSeparator" w:id="0">
    <w:p w14:paraId="21769BC6" w14:textId="77777777" w:rsidR="00BF3D90" w:rsidRDefault="00BF3D90" w:rsidP="008F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32C1" w14:textId="77777777" w:rsidR="008F3766" w:rsidRDefault="00D31BBF" w:rsidP="00DE6C1A">
    <w:pPr>
      <w:pStyle w:val="Topspacer"/>
      <w:tabs>
        <w:tab w:val="clear" w:pos="4513"/>
        <w:tab w:val="clear" w:pos="9026"/>
        <w:tab w:val="left" w:pos="1066"/>
      </w:tabs>
      <w:spacing w:before="2040"/>
    </w:pPr>
    <w:r>
      <w:rPr>
        <w:noProof/>
        <w:lang w:eastAsia="en-AU"/>
      </w:rPr>
      <w:drawing>
        <wp:anchor distT="0" distB="0" distL="114300" distR="114300" simplePos="0" relativeHeight="251658240" behindDoc="1" locked="0" layoutInCell="1" allowOverlap="1" wp14:anchorId="496E4106" wp14:editId="25C14EB6">
          <wp:simplePos x="0" y="0"/>
          <wp:positionH relativeFrom="page">
            <wp:posOffset>-163286</wp:posOffset>
          </wp:positionH>
          <wp:positionV relativeFrom="paragraph">
            <wp:posOffset>0</wp:posOffset>
          </wp:positionV>
          <wp:extent cx="7738277" cy="1622541"/>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8277" cy="16225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6C1A">
      <w:tab/>
    </w:r>
  </w:p>
  <w:tbl>
    <w:tblPr>
      <w:tblW w:w="9657" w:type="dxa"/>
      <w:tblCellSpacing w:w="0" w:type="dxa"/>
      <w:tblCellMar>
        <w:left w:w="0" w:type="dxa"/>
        <w:right w:w="0" w:type="dxa"/>
      </w:tblCellMar>
      <w:tblLook w:val="04A0" w:firstRow="1" w:lastRow="0" w:firstColumn="1" w:lastColumn="0" w:noHBand="0" w:noVBand="1"/>
    </w:tblPr>
    <w:tblGrid>
      <w:gridCol w:w="9657"/>
    </w:tblGrid>
    <w:tr w:rsidR="00DE6C1A" w14:paraId="5885CE12" w14:textId="77777777" w:rsidTr="000F7D8A">
      <w:trPr>
        <w:trHeight w:val="2410"/>
        <w:tblCellSpacing w:w="0" w:type="dxa"/>
      </w:trPr>
      <w:tc>
        <w:tcPr>
          <w:tcW w:w="9657" w:type="dxa"/>
          <w:vAlign w:val="center"/>
          <w:hideMark/>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3"/>
            <w:gridCol w:w="4824"/>
          </w:tblGrid>
          <w:tr w:rsidR="000F7D8A" w14:paraId="028DEFC4" w14:textId="77777777" w:rsidTr="000F7D8A">
            <w:tc>
              <w:tcPr>
                <w:tcW w:w="4823" w:type="dxa"/>
              </w:tcPr>
              <w:p w14:paraId="5F4A7943" w14:textId="77777777" w:rsidR="000F7D8A" w:rsidRDefault="000F7D8A" w:rsidP="000F7D8A">
                <w:pPr>
                  <w:pStyle w:val="NormalWeb"/>
                  <w:spacing w:before="0" w:beforeAutospacing="0" w:after="200" w:afterAutospacing="0"/>
                  <w:rPr>
                    <w:rStyle w:val="portfolio1"/>
                  </w:rPr>
                </w:pPr>
                <w:r>
                  <w:rPr>
                    <w:rStyle w:val="minister1"/>
                  </w:rPr>
                  <w:t>Andrew Barr</w:t>
                </w:r>
                <w:r>
                  <w:t> </w:t>
                </w:r>
                <w:r>
                  <w:rPr>
                    <w:rStyle w:val="mla1"/>
                  </w:rPr>
                  <w:t>MLA</w:t>
                </w:r>
                <w:r>
                  <w:br/>
                </w:r>
                <w:r w:rsidRPr="007A678C">
                  <w:rPr>
                    <w:rStyle w:val="portfolio1"/>
                    <w:b/>
                    <w:sz w:val="32"/>
                    <w:szCs w:val="32"/>
                  </w:rPr>
                  <w:t>Chief Minister</w:t>
                </w:r>
                <w:r>
                  <w:rPr>
                    <w:rStyle w:val="portfolio1"/>
                  </w:rPr>
                  <w:br/>
                </w:r>
                <w:r w:rsidRPr="007A678C">
                  <w:rPr>
                    <w:rStyle w:val="portfolio1"/>
                  </w:rPr>
                  <w:t>Treasurer</w:t>
                </w:r>
                <w:r>
                  <w:rPr>
                    <w:rStyle w:val="portfolio1"/>
                  </w:rPr>
                  <w:br/>
                </w:r>
                <w:r w:rsidRPr="004E021A">
                  <w:rPr>
                    <w:rStyle w:val="portfolio1"/>
                  </w:rPr>
                  <w:t xml:space="preserve">Minister for </w:t>
                </w:r>
                <w:r>
                  <w:rPr>
                    <w:rStyle w:val="portfolio1"/>
                  </w:rPr>
                  <w:t>Climate Action</w:t>
                </w:r>
                <w:r>
                  <w:rPr>
                    <w:rStyle w:val="portfolio1"/>
                  </w:rPr>
                  <w:br/>
                </w:r>
                <w:r w:rsidRPr="004E021A">
                  <w:rPr>
                    <w:rStyle w:val="portfolio1"/>
                  </w:rPr>
                  <w:t xml:space="preserve">Minister for </w:t>
                </w:r>
                <w:r>
                  <w:rPr>
                    <w:rStyle w:val="portfolio1"/>
                  </w:rPr>
                  <w:t>Economic Development</w:t>
                </w:r>
                <w:r>
                  <w:rPr>
                    <w:rStyle w:val="portfolio1"/>
                  </w:rPr>
                  <w:br/>
                </w:r>
                <w:r w:rsidRPr="004E021A">
                  <w:rPr>
                    <w:rStyle w:val="portfolio1"/>
                  </w:rPr>
                  <w:t xml:space="preserve">Minister for </w:t>
                </w:r>
                <w:r>
                  <w:rPr>
                    <w:rStyle w:val="portfolio1"/>
                  </w:rPr>
                  <w:t>Tourism</w:t>
                </w:r>
              </w:p>
              <w:p w14:paraId="7110A358" w14:textId="471AE52B" w:rsidR="000F7D8A" w:rsidRDefault="000F7D8A" w:rsidP="000F7D8A">
                <w:pPr>
                  <w:pStyle w:val="NormalWeb"/>
                  <w:spacing w:before="0" w:beforeAutospacing="0" w:after="200" w:afterAutospacing="0"/>
                  <w:rPr>
                    <w:rStyle w:val="minister1"/>
                  </w:rPr>
                </w:pPr>
                <w:r w:rsidRPr="007A678C">
                  <w:rPr>
                    <w:rStyle w:val="portfolio1"/>
                  </w:rPr>
                  <w:t>Mem</w:t>
                </w:r>
                <w:r>
                  <w:t xml:space="preserve">ber for </w:t>
                </w:r>
                <w:r w:rsidRPr="004E021A">
                  <w:t>Kurrajong</w:t>
                </w:r>
              </w:p>
            </w:tc>
            <w:tc>
              <w:tcPr>
                <w:tcW w:w="4824" w:type="dxa"/>
              </w:tcPr>
              <w:p w14:paraId="1A33EBE7" w14:textId="77777777" w:rsidR="000F7D8A" w:rsidRDefault="000F7D8A" w:rsidP="000F7D8A">
                <w:pPr>
                  <w:pStyle w:val="member"/>
                </w:pPr>
                <w:r>
                  <w:rPr>
                    <w:rStyle w:val="minister1"/>
                  </w:rPr>
                  <w:t xml:space="preserve">Shane </w:t>
                </w:r>
                <w:proofErr w:type="gramStart"/>
                <w:r>
                  <w:rPr>
                    <w:rStyle w:val="minister1"/>
                  </w:rPr>
                  <w:t>Rattenbury</w:t>
                </w:r>
                <w:r w:rsidRPr="00B42CD9">
                  <w:t> </w:t>
                </w:r>
                <w:r>
                  <w:rPr>
                    <w:rStyle w:val="mla1"/>
                  </w:rPr>
                  <w:t xml:space="preserve"> MLA</w:t>
                </w:r>
                <w:proofErr w:type="gramEnd"/>
                <w:r>
                  <w:rPr>
                    <w:rStyle w:val="portfolio1"/>
                  </w:rPr>
                  <w:br/>
                </w:r>
                <w:r>
                  <w:t>Attorney-General</w:t>
                </w:r>
              </w:p>
              <w:p w14:paraId="54EDAB26" w14:textId="77777777" w:rsidR="000F7D8A" w:rsidRDefault="000F7D8A" w:rsidP="000F7D8A">
                <w:pPr>
                  <w:pStyle w:val="member"/>
                </w:pPr>
                <w:r>
                  <w:t xml:space="preserve">Minister for Consumer Affairs </w:t>
                </w:r>
              </w:p>
              <w:p w14:paraId="3CCBC46B" w14:textId="77777777" w:rsidR="000F7D8A" w:rsidRDefault="000F7D8A" w:rsidP="000F7D8A">
                <w:pPr>
                  <w:pStyle w:val="member"/>
                </w:pPr>
                <w:r>
                  <w:t>Minister for Water, Energy and Emissions Reduction</w:t>
                </w:r>
              </w:p>
              <w:p w14:paraId="703B211F" w14:textId="77777777" w:rsidR="000F7D8A" w:rsidRDefault="000F7D8A" w:rsidP="000F7D8A">
                <w:pPr>
                  <w:pStyle w:val="member"/>
                </w:pPr>
                <w:r>
                  <w:t xml:space="preserve">Minister for Gaming </w:t>
                </w:r>
              </w:p>
              <w:p w14:paraId="14C68189" w14:textId="77777777" w:rsidR="00696215" w:rsidRDefault="00696215" w:rsidP="000F7D8A">
                <w:pPr>
                  <w:pStyle w:val="NormalWeb"/>
                  <w:spacing w:before="0" w:beforeAutospacing="0" w:after="200" w:afterAutospacing="0"/>
                </w:pPr>
              </w:p>
              <w:p w14:paraId="26576A18" w14:textId="5705CE41" w:rsidR="000F7D8A" w:rsidRDefault="000F7D8A" w:rsidP="000F7D8A">
                <w:pPr>
                  <w:pStyle w:val="NormalWeb"/>
                  <w:spacing w:before="0" w:beforeAutospacing="0" w:after="200" w:afterAutospacing="0"/>
                  <w:rPr>
                    <w:rStyle w:val="minister1"/>
                  </w:rPr>
                </w:pPr>
                <w:r>
                  <w:t>Member for Kurrajong</w:t>
                </w:r>
              </w:p>
            </w:tc>
          </w:tr>
        </w:tbl>
        <w:p w14:paraId="2B403033" w14:textId="736E088A" w:rsidR="00DE6C1A" w:rsidRDefault="00DE6C1A" w:rsidP="004E021A">
          <w:pPr>
            <w:pStyle w:val="NormalWeb"/>
            <w:spacing w:after="0"/>
          </w:pPr>
        </w:p>
      </w:tc>
    </w:tr>
  </w:tbl>
  <w:p w14:paraId="203F7590" w14:textId="77777777" w:rsidR="008F3766" w:rsidRDefault="008F3766" w:rsidP="008F3766">
    <w:pPr>
      <w:pStyle w:val="Header"/>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49"/>
    <w:rsid w:val="000272CC"/>
    <w:rsid w:val="0006158C"/>
    <w:rsid w:val="00096AA1"/>
    <w:rsid w:val="000D5C49"/>
    <w:rsid w:val="000F2ACB"/>
    <w:rsid w:val="000F7D8A"/>
    <w:rsid w:val="00155BB8"/>
    <w:rsid w:val="001A2E0D"/>
    <w:rsid w:val="001D2E29"/>
    <w:rsid w:val="00205B53"/>
    <w:rsid w:val="00211BA6"/>
    <w:rsid w:val="00226690"/>
    <w:rsid w:val="00241AAC"/>
    <w:rsid w:val="002B52B3"/>
    <w:rsid w:val="0035520A"/>
    <w:rsid w:val="0040030A"/>
    <w:rsid w:val="004E021A"/>
    <w:rsid w:val="00590305"/>
    <w:rsid w:val="005B67D7"/>
    <w:rsid w:val="005B7EF8"/>
    <w:rsid w:val="00664556"/>
    <w:rsid w:val="00696215"/>
    <w:rsid w:val="006A0A46"/>
    <w:rsid w:val="006F3858"/>
    <w:rsid w:val="00711F85"/>
    <w:rsid w:val="007162EF"/>
    <w:rsid w:val="0073371A"/>
    <w:rsid w:val="007768EF"/>
    <w:rsid w:val="0078005E"/>
    <w:rsid w:val="007A678C"/>
    <w:rsid w:val="00803649"/>
    <w:rsid w:val="008528C7"/>
    <w:rsid w:val="008E43DE"/>
    <w:rsid w:val="008F3766"/>
    <w:rsid w:val="009311D2"/>
    <w:rsid w:val="009529B4"/>
    <w:rsid w:val="009A49DA"/>
    <w:rsid w:val="009A6929"/>
    <w:rsid w:val="00A67D1C"/>
    <w:rsid w:val="00A9431D"/>
    <w:rsid w:val="00B36EA2"/>
    <w:rsid w:val="00B94623"/>
    <w:rsid w:val="00BB2462"/>
    <w:rsid w:val="00BB4519"/>
    <w:rsid w:val="00BF3D90"/>
    <w:rsid w:val="00C42A2E"/>
    <w:rsid w:val="00CD3CBA"/>
    <w:rsid w:val="00D00C0D"/>
    <w:rsid w:val="00D1347A"/>
    <w:rsid w:val="00D14C11"/>
    <w:rsid w:val="00D26A93"/>
    <w:rsid w:val="00D31BBF"/>
    <w:rsid w:val="00D353E3"/>
    <w:rsid w:val="00D40680"/>
    <w:rsid w:val="00D50D84"/>
    <w:rsid w:val="00DB6613"/>
    <w:rsid w:val="00DC0C22"/>
    <w:rsid w:val="00DE6C1A"/>
    <w:rsid w:val="00E2780A"/>
    <w:rsid w:val="00E81EAA"/>
    <w:rsid w:val="00EA7B4C"/>
    <w:rsid w:val="00F86749"/>
    <w:rsid w:val="00FE3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8931"/>
  <w15:chartTrackingRefBased/>
  <w15:docId w15:val="{DCA4431F-2E78-4C91-8A16-9D9BF02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66"/>
  </w:style>
  <w:style w:type="paragraph" w:styleId="Footer">
    <w:name w:val="footer"/>
    <w:basedOn w:val="Normal"/>
    <w:link w:val="FooterChar"/>
    <w:uiPriority w:val="99"/>
    <w:unhideWhenUsed/>
    <w:rsid w:val="008F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66"/>
  </w:style>
  <w:style w:type="paragraph" w:styleId="NormalWeb">
    <w:name w:val="Normal (Web)"/>
    <w:basedOn w:val="Normal"/>
    <w:uiPriority w:val="99"/>
    <w:unhideWhenUsed/>
    <w:rsid w:val="008F3766"/>
    <w:pPr>
      <w:spacing w:before="100" w:beforeAutospacing="1" w:after="100" w:afterAutospacing="1" w:line="240" w:lineRule="auto"/>
    </w:pPr>
    <w:rPr>
      <w:rFonts w:ascii="Calibri" w:eastAsiaTheme="minorEastAsia" w:hAnsi="Calibri" w:cs="Times New Roman"/>
      <w:lang w:eastAsia="en-AU"/>
    </w:rPr>
  </w:style>
  <w:style w:type="paragraph" w:customStyle="1" w:styleId="member">
    <w:name w:val="member"/>
    <w:basedOn w:val="Normal"/>
    <w:rsid w:val="008F3766"/>
    <w:pPr>
      <w:spacing w:after="0" w:line="240" w:lineRule="auto"/>
    </w:pPr>
    <w:rPr>
      <w:rFonts w:ascii="Calibri" w:eastAsiaTheme="minorEastAsia" w:hAnsi="Calibri" w:cs="Times New Roman"/>
      <w:sz w:val="20"/>
      <w:szCs w:val="20"/>
      <w:lang w:eastAsia="en-AU"/>
    </w:rPr>
  </w:style>
  <w:style w:type="character" w:customStyle="1" w:styleId="minister1">
    <w:name w:val="minister1"/>
    <w:basedOn w:val="DefaultParagraphFont"/>
    <w:rsid w:val="008F3766"/>
    <w:rPr>
      <w:rFonts w:ascii="Calibri" w:hAnsi="Calibri" w:hint="default"/>
      <w:b/>
      <w:bCs/>
      <w:i w:val="0"/>
      <w:iCs w:val="0"/>
      <w:smallCaps w:val="0"/>
      <w:color w:val="000000"/>
      <w:sz w:val="42"/>
      <w:szCs w:val="42"/>
    </w:rPr>
  </w:style>
  <w:style w:type="character" w:customStyle="1" w:styleId="mla1">
    <w:name w:val="mla1"/>
    <w:basedOn w:val="DefaultParagraphFont"/>
    <w:rsid w:val="008F3766"/>
    <w:rPr>
      <w:rFonts w:ascii="Calibri" w:hAnsi="Calibri" w:hint="default"/>
      <w:b/>
      <w:bCs/>
      <w:i w:val="0"/>
      <w:iCs w:val="0"/>
      <w:smallCaps w:val="0"/>
      <w:color w:val="000000"/>
      <w:sz w:val="24"/>
      <w:szCs w:val="24"/>
    </w:rPr>
  </w:style>
  <w:style w:type="character" w:customStyle="1" w:styleId="portfolio1">
    <w:name w:val="portfolio1"/>
    <w:basedOn w:val="DefaultParagraphFont"/>
    <w:rsid w:val="004E021A"/>
  </w:style>
  <w:style w:type="character" w:styleId="Hyperlink">
    <w:name w:val="Hyperlink"/>
    <w:basedOn w:val="DefaultParagraphFont"/>
    <w:uiPriority w:val="99"/>
    <w:unhideWhenUsed/>
    <w:rsid w:val="008F3766"/>
    <w:rPr>
      <w:strike w:val="0"/>
      <w:dstrike w:val="0"/>
      <w:color w:val="000000"/>
      <w:u w:val="none"/>
      <w:effect w:val="none"/>
    </w:rPr>
  </w:style>
  <w:style w:type="paragraph" w:customStyle="1" w:styleId="List1">
    <w:name w:val="List1"/>
    <w:basedOn w:val="Normal"/>
    <w:rsid w:val="0078005E"/>
    <w:pPr>
      <w:spacing w:after="120" w:line="240" w:lineRule="auto"/>
      <w:ind w:left="714" w:hanging="357"/>
    </w:pPr>
    <w:rPr>
      <w:rFonts w:ascii="Calibri" w:eastAsiaTheme="minorEastAsia" w:hAnsi="Calibri" w:cs="Times New Roman"/>
      <w:lang w:eastAsia="en-AU"/>
    </w:rPr>
  </w:style>
  <w:style w:type="character" w:customStyle="1" w:styleId="heading1">
    <w:name w:val="heading1"/>
    <w:basedOn w:val="DefaultParagraphFont"/>
    <w:rsid w:val="008F3766"/>
    <w:rPr>
      <w:rFonts w:ascii="Calibri" w:hAnsi="Calibri" w:hint="default"/>
      <w:b/>
      <w:bCs/>
      <w:i w:val="0"/>
      <w:iCs w:val="0"/>
      <w:smallCaps w:val="0"/>
      <w:color w:val="000000"/>
      <w:sz w:val="48"/>
      <w:szCs w:val="48"/>
    </w:rPr>
  </w:style>
  <w:style w:type="character" w:styleId="Strong">
    <w:name w:val="Strong"/>
    <w:basedOn w:val="DefaultParagraphFont"/>
    <w:uiPriority w:val="22"/>
    <w:qFormat/>
    <w:rsid w:val="008F3766"/>
    <w:rPr>
      <w:b/>
      <w:bCs/>
    </w:rPr>
  </w:style>
  <w:style w:type="character" w:customStyle="1" w:styleId="assembly1">
    <w:name w:val="assembly1"/>
    <w:basedOn w:val="DefaultParagraphFont"/>
    <w:rsid w:val="008F3766"/>
    <w:rPr>
      <w:rFonts w:ascii="Calibri" w:hAnsi="Calibri" w:hint="default"/>
      <w:b/>
      <w:bCs/>
      <w:i w:val="0"/>
      <w:iCs w:val="0"/>
      <w:smallCaps w:val="0"/>
      <w:color w:val="000000"/>
      <w:sz w:val="32"/>
      <w:szCs w:val="32"/>
    </w:rPr>
  </w:style>
  <w:style w:type="character" w:customStyle="1" w:styleId="instructionaltextChar">
    <w:name w:val="instructional text Char"/>
    <w:basedOn w:val="DefaultParagraphFont"/>
    <w:link w:val="instructionaltext"/>
    <w:semiHidden/>
    <w:locked/>
    <w:rsid w:val="00226690"/>
    <w:rPr>
      <w:rFonts w:ascii="Calibri" w:hAnsi="Calibri"/>
      <w:color w:val="808080"/>
    </w:rPr>
  </w:style>
  <w:style w:type="paragraph" w:customStyle="1" w:styleId="instructionaltext">
    <w:name w:val="instructional text"/>
    <w:basedOn w:val="Normal"/>
    <w:link w:val="instructionaltextChar"/>
    <w:semiHidden/>
    <w:rsid w:val="00226690"/>
    <w:pPr>
      <w:spacing w:after="120" w:line="240" w:lineRule="auto"/>
      <w:ind w:left="360"/>
      <w:jc w:val="center"/>
    </w:pPr>
    <w:rPr>
      <w:rFonts w:ascii="Calibri" w:hAnsi="Calibri"/>
      <w:color w:val="808080"/>
    </w:rPr>
  </w:style>
  <w:style w:type="paragraph" w:styleId="BalloonText">
    <w:name w:val="Balloon Text"/>
    <w:basedOn w:val="Normal"/>
    <w:link w:val="BalloonTextChar"/>
    <w:uiPriority w:val="99"/>
    <w:semiHidden/>
    <w:unhideWhenUsed/>
    <w:rsid w:val="00F86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49"/>
    <w:rPr>
      <w:rFonts w:ascii="Segoe UI" w:hAnsi="Segoe UI" w:cs="Segoe UI"/>
      <w:sz w:val="18"/>
      <w:szCs w:val="18"/>
    </w:rPr>
  </w:style>
  <w:style w:type="table" w:styleId="TableGrid">
    <w:name w:val="Table Grid"/>
    <w:basedOn w:val="TableNormal"/>
    <w:uiPriority w:val="39"/>
    <w:rsid w:val="001D2E2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spacer">
    <w:name w:val="Top spacer"/>
    <w:basedOn w:val="Header"/>
    <w:qFormat/>
    <w:rsid w:val="00D31BBF"/>
    <w:pPr>
      <w:ind w:left="-1418"/>
    </w:pPr>
  </w:style>
  <w:style w:type="paragraph" w:customStyle="1" w:styleId="paragraph">
    <w:name w:val="paragraph"/>
    <w:basedOn w:val="Normal"/>
    <w:rsid w:val="000D5C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D5C49"/>
  </w:style>
  <w:style w:type="character" w:customStyle="1" w:styleId="eop">
    <w:name w:val="eop"/>
    <w:basedOn w:val="DefaultParagraphFont"/>
    <w:rsid w:val="000D5C49"/>
  </w:style>
  <w:style w:type="character" w:styleId="CommentReference">
    <w:name w:val="annotation reference"/>
    <w:basedOn w:val="DefaultParagraphFont"/>
    <w:uiPriority w:val="99"/>
    <w:semiHidden/>
    <w:unhideWhenUsed/>
    <w:rsid w:val="00D1347A"/>
    <w:rPr>
      <w:sz w:val="16"/>
      <w:szCs w:val="16"/>
    </w:rPr>
  </w:style>
  <w:style w:type="paragraph" w:styleId="CommentText">
    <w:name w:val="annotation text"/>
    <w:basedOn w:val="Normal"/>
    <w:link w:val="CommentTextChar"/>
    <w:uiPriority w:val="99"/>
    <w:semiHidden/>
    <w:unhideWhenUsed/>
    <w:rsid w:val="00D1347A"/>
    <w:pPr>
      <w:spacing w:line="240" w:lineRule="auto"/>
    </w:pPr>
    <w:rPr>
      <w:sz w:val="20"/>
      <w:szCs w:val="20"/>
    </w:rPr>
  </w:style>
  <w:style w:type="character" w:customStyle="1" w:styleId="CommentTextChar">
    <w:name w:val="Comment Text Char"/>
    <w:basedOn w:val="DefaultParagraphFont"/>
    <w:link w:val="CommentText"/>
    <w:uiPriority w:val="99"/>
    <w:semiHidden/>
    <w:rsid w:val="00D1347A"/>
    <w:rPr>
      <w:sz w:val="20"/>
      <w:szCs w:val="20"/>
    </w:rPr>
  </w:style>
  <w:style w:type="character" w:styleId="UnresolvedMention">
    <w:name w:val="Unresolved Mention"/>
    <w:basedOn w:val="DefaultParagraphFont"/>
    <w:uiPriority w:val="99"/>
    <w:semiHidden/>
    <w:unhideWhenUsed/>
    <w:rsid w:val="00C42A2E"/>
    <w:rPr>
      <w:color w:val="605E5C"/>
      <w:shd w:val="clear" w:color="auto" w:fill="E1DFDD"/>
    </w:rPr>
  </w:style>
  <w:style w:type="paragraph" w:styleId="Revision">
    <w:name w:val="Revision"/>
    <w:hidden/>
    <w:uiPriority w:val="99"/>
    <w:semiHidden/>
    <w:rsid w:val="00400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4277">
      <w:bodyDiv w:val="1"/>
      <w:marLeft w:val="0"/>
      <w:marRight w:val="0"/>
      <w:marTop w:val="0"/>
      <w:marBottom w:val="0"/>
      <w:divBdr>
        <w:top w:val="none" w:sz="0" w:space="0" w:color="auto"/>
        <w:left w:val="none" w:sz="0" w:space="0" w:color="auto"/>
        <w:bottom w:val="none" w:sz="0" w:space="0" w:color="auto"/>
        <w:right w:val="none" w:sz="0" w:space="0" w:color="auto"/>
      </w:divBdr>
    </w:div>
    <w:div w:id="1667243983">
      <w:bodyDiv w:val="1"/>
      <w:marLeft w:val="0"/>
      <w:marRight w:val="0"/>
      <w:marTop w:val="0"/>
      <w:marBottom w:val="0"/>
      <w:divBdr>
        <w:top w:val="none" w:sz="0" w:space="0" w:color="auto"/>
        <w:left w:val="none" w:sz="0" w:space="0" w:color="auto"/>
        <w:bottom w:val="none" w:sz="0" w:space="0" w:color="auto"/>
        <w:right w:val="none" w:sz="0" w:space="0" w:color="auto"/>
      </w:divBdr>
      <w:divsChild>
        <w:div w:id="1933855544">
          <w:marLeft w:val="0"/>
          <w:marRight w:val="0"/>
          <w:marTop w:val="0"/>
          <w:marBottom w:val="0"/>
          <w:divBdr>
            <w:top w:val="none" w:sz="0" w:space="0" w:color="auto"/>
            <w:left w:val="none" w:sz="0" w:space="0" w:color="auto"/>
            <w:bottom w:val="none" w:sz="0" w:space="0" w:color="auto"/>
            <w:right w:val="none" w:sz="0" w:space="0" w:color="auto"/>
          </w:divBdr>
        </w:div>
        <w:div w:id="1371806513">
          <w:marLeft w:val="0"/>
          <w:marRight w:val="0"/>
          <w:marTop w:val="0"/>
          <w:marBottom w:val="0"/>
          <w:divBdr>
            <w:top w:val="none" w:sz="0" w:space="0" w:color="auto"/>
            <w:left w:val="none" w:sz="0" w:space="0" w:color="auto"/>
            <w:bottom w:val="none" w:sz="0" w:space="0" w:color="auto"/>
            <w:right w:val="none" w:sz="0" w:space="0" w:color="auto"/>
          </w:divBdr>
        </w:div>
        <w:div w:id="1146823590">
          <w:marLeft w:val="0"/>
          <w:marRight w:val="0"/>
          <w:marTop w:val="0"/>
          <w:marBottom w:val="0"/>
          <w:divBdr>
            <w:top w:val="none" w:sz="0" w:space="0" w:color="auto"/>
            <w:left w:val="none" w:sz="0" w:space="0" w:color="auto"/>
            <w:bottom w:val="none" w:sz="0" w:space="0" w:color="auto"/>
            <w:right w:val="none" w:sz="0" w:space="0" w:color="auto"/>
          </w:divBdr>
        </w:div>
        <w:div w:id="697439068">
          <w:marLeft w:val="0"/>
          <w:marRight w:val="0"/>
          <w:marTop w:val="0"/>
          <w:marBottom w:val="0"/>
          <w:divBdr>
            <w:top w:val="none" w:sz="0" w:space="0" w:color="auto"/>
            <w:left w:val="none" w:sz="0" w:space="0" w:color="auto"/>
            <w:bottom w:val="none" w:sz="0" w:space="0" w:color="auto"/>
            <w:right w:val="none" w:sz="0" w:space="0" w:color="auto"/>
          </w:divBdr>
        </w:div>
        <w:div w:id="1018233648">
          <w:marLeft w:val="0"/>
          <w:marRight w:val="0"/>
          <w:marTop w:val="0"/>
          <w:marBottom w:val="0"/>
          <w:divBdr>
            <w:top w:val="none" w:sz="0" w:space="0" w:color="auto"/>
            <w:left w:val="none" w:sz="0" w:space="0" w:color="auto"/>
            <w:bottom w:val="none" w:sz="0" w:space="0" w:color="auto"/>
            <w:right w:val="none" w:sz="0" w:space="0" w:color="auto"/>
          </w:divBdr>
        </w:div>
        <w:div w:id="1055661622">
          <w:marLeft w:val="0"/>
          <w:marRight w:val="0"/>
          <w:marTop w:val="0"/>
          <w:marBottom w:val="0"/>
          <w:divBdr>
            <w:top w:val="none" w:sz="0" w:space="0" w:color="auto"/>
            <w:left w:val="none" w:sz="0" w:space="0" w:color="auto"/>
            <w:bottom w:val="none" w:sz="0" w:space="0" w:color="auto"/>
            <w:right w:val="none" w:sz="0" w:space="0" w:color="auto"/>
          </w:divBdr>
        </w:div>
        <w:div w:id="2072993421">
          <w:marLeft w:val="0"/>
          <w:marRight w:val="0"/>
          <w:marTop w:val="0"/>
          <w:marBottom w:val="0"/>
          <w:divBdr>
            <w:top w:val="none" w:sz="0" w:space="0" w:color="auto"/>
            <w:left w:val="none" w:sz="0" w:space="0" w:color="auto"/>
            <w:bottom w:val="none" w:sz="0" w:space="0" w:color="auto"/>
            <w:right w:val="none" w:sz="0" w:space="0" w:color="auto"/>
          </w:divBdr>
        </w:div>
        <w:div w:id="1887139868">
          <w:marLeft w:val="0"/>
          <w:marRight w:val="0"/>
          <w:marTop w:val="0"/>
          <w:marBottom w:val="0"/>
          <w:divBdr>
            <w:top w:val="none" w:sz="0" w:space="0" w:color="auto"/>
            <w:left w:val="none" w:sz="0" w:space="0" w:color="auto"/>
            <w:bottom w:val="none" w:sz="0" w:space="0" w:color="auto"/>
            <w:right w:val="none" w:sz="0" w:space="0" w:color="auto"/>
          </w:divBdr>
        </w:div>
        <w:div w:id="1930917823">
          <w:marLeft w:val="0"/>
          <w:marRight w:val="0"/>
          <w:marTop w:val="0"/>
          <w:marBottom w:val="0"/>
          <w:divBdr>
            <w:top w:val="none" w:sz="0" w:space="0" w:color="auto"/>
            <w:left w:val="none" w:sz="0" w:space="0" w:color="auto"/>
            <w:bottom w:val="none" w:sz="0" w:space="0" w:color="auto"/>
            <w:right w:val="none" w:sz="0" w:space="0" w:color="auto"/>
          </w:divBdr>
        </w:div>
        <w:div w:id="2124567259">
          <w:marLeft w:val="0"/>
          <w:marRight w:val="0"/>
          <w:marTop w:val="0"/>
          <w:marBottom w:val="0"/>
          <w:divBdr>
            <w:top w:val="none" w:sz="0" w:space="0" w:color="auto"/>
            <w:left w:val="none" w:sz="0" w:space="0" w:color="auto"/>
            <w:bottom w:val="none" w:sz="0" w:space="0" w:color="auto"/>
            <w:right w:val="none" w:sz="0" w:space="0" w:color="auto"/>
          </w:divBdr>
        </w:div>
        <w:div w:id="1036931748">
          <w:marLeft w:val="0"/>
          <w:marRight w:val="0"/>
          <w:marTop w:val="0"/>
          <w:marBottom w:val="0"/>
          <w:divBdr>
            <w:top w:val="none" w:sz="0" w:space="0" w:color="auto"/>
            <w:left w:val="none" w:sz="0" w:space="0" w:color="auto"/>
            <w:bottom w:val="none" w:sz="0" w:space="0" w:color="auto"/>
            <w:right w:val="none" w:sz="0" w:space="0" w:color="auto"/>
          </w:divBdr>
        </w:div>
        <w:div w:id="1818524050">
          <w:marLeft w:val="0"/>
          <w:marRight w:val="0"/>
          <w:marTop w:val="0"/>
          <w:marBottom w:val="0"/>
          <w:divBdr>
            <w:top w:val="none" w:sz="0" w:space="0" w:color="auto"/>
            <w:left w:val="none" w:sz="0" w:space="0" w:color="auto"/>
            <w:bottom w:val="none" w:sz="0" w:space="0" w:color="auto"/>
            <w:right w:val="none" w:sz="0" w:space="0" w:color="auto"/>
          </w:divBdr>
        </w:div>
        <w:div w:id="192572352">
          <w:marLeft w:val="0"/>
          <w:marRight w:val="0"/>
          <w:marTop w:val="0"/>
          <w:marBottom w:val="0"/>
          <w:divBdr>
            <w:top w:val="none" w:sz="0" w:space="0" w:color="auto"/>
            <w:left w:val="none" w:sz="0" w:space="0" w:color="auto"/>
            <w:bottom w:val="none" w:sz="0" w:space="0" w:color="auto"/>
            <w:right w:val="none" w:sz="0" w:space="0" w:color="auto"/>
          </w:divBdr>
        </w:div>
        <w:div w:id="1130126238">
          <w:marLeft w:val="0"/>
          <w:marRight w:val="0"/>
          <w:marTop w:val="0"/>
          <w:marBottom w:val="0"/>
          <w:divBdr>
            <w:top w:val="none" w:sz="0" w:space="0" w:color="auto"/>
            <w:left w:val="none" w:sz="0" w:space="0" w:color="auto"/>
            <w:bottom w:val="none" w:sz="0" w:space="0" w:color="auto"/>
            <w:right w:val="none" w:sz="0" w:space="0" w:color="auto"/>
          </w:divBdr>
        </w:div>
        <w:div w:id="1409502636">
          <w:marLeft w:val="0"/>
          <w:marRight w:val="0"/>
          <w:marTop w:val="0"/>
          <w:marBottom w:val="0"/>
          <w:divBdr>
            <w:top w:val="none" w:sz="0" w:space="0" w:color="auto"/>
            <w:left w:val="none" w:sz="0" w:space="0" w:color="auto"/>
            <w:bottom w:val="none" w:sz="0" w:space="0" w:color="auto"/>
            <w:right w:val="none" w:sz="0" w:space="0" w:color="auto"/>
          </w:divBdr>
        </w:div>
        <w:div w:id="1799030999">
          <w:marLeft w:val="0"/>
          <w:marRight w:val="0"/>
          <w:marTop w:val="0"/>
          <w:marBottom w:val="0"/>
          <w:divBdr>
            <w:top w:val="none" w:sz="0" w:space="0" w:color="auto"/>
            <w:left w:val="none" w:sz="0" w:space="0" w:color="auto"/>
            <w:bottom w:val="none" w:sz="0" w:space="0" w:color="auto"/>
            <w:right w:val="none" w:sz="0" w:space="0" w:color="auto"/>
          </w:divBdr>
        </w:div>
        <w:div w:id="730809396">
          <w:marLeft w:val="0"/>
          <w:marRight w:val="0"/>
          <w:marTop w:val="0"/>
          <w:marBottom w:val="0"/>
          <w:divBdr>
            <w:top w:val="none" w:sz="0" w:space="0" w:color="auto"/>
            <w:left w:val="none" w:sz="0" w:space="0" w:color="auto"/>
            <w:bottom w:val="none" w:sz="0" w:space="0" w:color="auto"/>
            <w:right w:val="none" w:sz="0" w:space="0" w:color="auto"/>
          </w:divBdr>
        </w:div>
        <w:div w:id="591746186">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975794313">
          <w:marLeft w:val="0"/>
          <w:marRight w:val="0"/>
          <w:marTop w:val="0"/>
          <w:marBottom w:val="0"/>
          <w:divBdr>
            <w:top w:val="none" w:sz="0" w:space="0" w:color="auto"/>
            <w:left w:val="none" w:sz="0" w:space="0" w:color="auto"/>
            <w:bottom w:val="none" w:sz="0" w:space="0" w:color="auto"/>
            <w:right w:val="none" w:sz="0" w:space="0" w:color="auto"/>
          </w:divBdr>
        </w:div>
        <w:div w:id="1113549236">
          <w:marLeft w:val="0"/>
          <w:marRight w:val="0"/>
          <w:marTop w:val="0"/>
          <w:marBottom w:val="0"/>
          <w:divBdr>
            <w:top w:val="none" w:sz="0" w:space="0" w:color="auto"/>
            <w:left w:val="none" w:sz="0" w:space="0" w:color="auto"/>
            <w:bottom w:val="none" w:sz="0" w:space="0" w:color="auto"/>
            <w:right w:val="none" w:sz="0" w:space="0" w:color="auto"/>
          </w:divBdr>
        </w:div>
        <w:div w:id="1156072960">
          <w:marLeft w:val="0"/>
          <w:marRight w:val="0"/>
          <w:marTop w:val="0"/>
          <w:marBottom w:val="0"/>
          <w:divBdr>
            <w:top w:val="none" w:sz="0" w:space="0" w:color="auto"/>
            <w:left w:val="none" w:sz="0" w:space="0" w:color="auto"/>
            <w:bottom w:val="none" w:sz="0" w:space="0" w:color="auto"/>
            <w:right w:val="none" w:sz="0" w:space="0" w:color="auto"/>
          </w:divBdr>
        </w:div>
        <w:div w:id="497423538">
          <w:marLeft w:val="0"/>
          <w:marRight w:val="0"/>
          <w:marTop w:val="0"/>
          <w:marBottom w:val="0"/>
          <w:divBdr>
            <w:top w:val="none" w:sz="0" w:space="0" w:color="auto"/>
            <w:left w:val="none" w:sz="0" w:space="0" w:color="auto"/>
            <w:bottom w:val="none" w:sz="0" w:space="0" w:color="auto"/>
            <w:right w:val="none" w:sz="0" w:space="0" w:color="auto"/>
          </w:divBdr>
        </w:div>
        <w:div w:id="1992901100">
          <w:marLeft w:val="0"/>
          <w:marRight w:val="0"/>
          <w:marTop w:val="0"/>
          <w:marBottom w:val="0"/>
          <w:divBdr>
            <w:top w:val="none" w:sz="0" w:space="0" w:color="auto"/>
            <w:left w:val="none" w:sz="0" w:space="0" w:color="auto"/>
            <w:bottom w:val="none" w:sz="0" w:space="0" w:color="auto"/>
            <w:right w:val="none" w:sz="0" w:space="0" w:color="auto"/>
          </w:divBdr>
        </w:div>
        <w:div w:id="438136423">
          <w:marLeft w:val="0"/>
          <w:marRight w:val="0"/>
          <w:marTop w:val="0"/>
          <w:marBottom w:val="0"/>
          <w:divBdr>
            <w:top w:val="none" w:sz="0" w:space="0" w:color="auto"/>
            <w:left w:val="none" w:sz="0" w:space="0" w:color="auto"/>
            <w:bottom w:val="none" w:sz="0" w:space="0" w:color="auto"/>
            <w:right w:val="none" w:sz="0" w:space="0" w:color="auto"/>
          </w:divBdr>
        </w:div>
        <w:div w:id="531302465">
          <w:marLeft w:val="0"/>
          <w:marRight w:val="0"/>
          <w:marTop w:val="0"/>
          <w:marBottom w:val="0"/>
          <w:divBdr>
            <w:top w:val="none" w:sz="0" w:space="0" w:color="auto"/>
            <w:left w:val="none" w:sz="0" w:space="0" w:color="auto"/>
            <w:bottom w:val="none" w:sz="0" w:space="0" w:color="auto"/>
            <w:right w:val="none" w:sz="0" w:space="0" w:color="auto"/>
          </w:divBdr>
        </w:div>
        <w:div w:id="689069555">
          <w:marLeft w:val="0"/>
          <w:marRight w:val="0"/>
          <w:marTop w:val="0"/>
          <w:marBottom w:val="0"/>
          <w:divBdr>
            <w:top w:val="none" w:sz="0" w:space="0" w:color="auto"/>
            <w:left w:val="none" w:sz="0" w:space="0" w:color="auto"/>
            <w:bottom w:val="none" w:sz="0" w:space="0" w:color="auto"/>
            <w:right w:val="none" w:sz="0" w:space="0" w:color="auto"/>
          </w:divBdr>
        </w:div>
      </w:divsChild>
    </w:div>
    <w:div w:id="17833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chlan.Roberts@act.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arin.dynon@act.gov.au" TargetMode="External"/><Relationship Id="rId4" Type="http://schemas.openxmlformats.org/officeDocument/2006/relationships/styles" Target="styles.xml"/><Relationship Id="rId9" Type="http://schemas.openxmlformats.org/officeDocument/2006/relationships/hyperlink" Target="https://yoursayconversations.act.gov.au/pathway-to-electrific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20baker\Downloads\AndrewBarr-Media-release-template%20(2).dotx" TargetMode="External"/></Relationships>
</file>

<file path=word/theme/theme1.xml><?xml version="1.0" encoding="utf-8"?>
<a:theme xmlns:a="http://schemas.openxmlformats.org/drawingml/2006/main" name="Office Theme">
  <a:themeElements>
    <a:clrScheme name="ACT Government_CBR">
      <a:dk1>
        <a:sysClr val="windowText" lastClr="000000"/>
      </a:dk1>
      <a:lt1>
        <a:sysClr val="window" lastClr="FFFFFF"/>
      </a:lt1>
      <a:dk2>
        <a:srgbClr val="00AEEF"/>
      </a:dk2>
      <a:lt2>
        <a:srgbClr val="482D8C"/>
      </a:lt2>
      <a:accent1>
        <a:srgbClr val="472D8C"/>
      </a:accent1>
      <a:accent2>
        <a:srgbClr val="724793"/>
      </a:accent2>
      <a:accent3>
        <a:srgbClr val="00A99D"/>
      </a:accent3>
      <a:accent4>
        <a:srgbClr val="EDA41C"/>
      </a:accent4>
      <a:accent5>
        <a:srgbClr val="7F7F7F"/>
      </a:accent5>
      <a:accent6>
        <a:srgbClr val="00A99D"/>
      </a:accent6>
      <a:hlink>
        <a:srgbClr val="333092"/>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9" ma:contentTypeDescription="Create a new document." ma:contentTypeScope="" ma:versionID="aec6f21c815671188cde2abac0075900">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321f9ca8876a6050411e27632b4ddb2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Props1.xml><?xml version="1.0" encoding="utf-8"?>
<ds:datastoreItem xmlns:ds="http://schemas.openxmlformats.org/officeDocument/2006/customXml" ds:itemID="{F7939988-246D-40AB-97AA-5A509B0DD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AA4D0-8B84-4B53-A16A-5FA09843AE32}">
  <ds:schemaRefs>
    <ds:schemaRef ds:uri="http://schemas.microsoft.com/sharepoint/v3/contenttype/forms"/>
  </ds:schemaRefs>
</ds:datastoreItem>
</file>

<file path=customXml/itemProps3.xml><?xml version="1.0" encoding="utf-8"?>
<ds:datastoreItem xmlns:ds="http://schemas.openxmlformats.org/officeDocument/2006/customXml" ds:itemID="{CD08E1FB-DD95-4CEF-AEE9-1BDD28B43CB6}">
  <ds:schemaRefs>
    <ds:schemaRef ds:uri="http://schemas.microsoft.com/office/2006/metadata/properties"/>
    <ds:schemaRef ds:uri="http://schemas.microsoft.com/office/infopath/2007/PartnerControls"/>
    <ds:schemaRef ds:uri="f6c841be-bb08-4901-87b0-0033aa80d2c6"/>
    <ds:schemaRef ds:uri="4d47241e-7224-40da-83d9-1113ff4a4334"/>
  </ds:schemaRefs>
</ds:datastoreItem>
</file>

<file path=docProps/app.xml><?xml version="1.0" encoding="utf-8"?>
<Properties xmlns="http://schemas.openxmlformats.org/officeDocument/2006/extended-properties" xmlns:vt="http://schemas.openxmlformats.org/officeDocument/2006/docPropsVTypes">
  <Template>AndrewBarr-Media-release-template (2)</Template>
  <TotalTime>0</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Andrew Barr MLA Media Release</vt:lpstr>
    </vt:vector>
  </TitlesOfParts>
  <Company>ACT Government</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Barr MLA Media Release</dc:title>
  <dc:subject/>
  <dc:creator>Baker, Megan</dc:creator>
  <cp:keywords/>
  <dc:description/>
  <cp:lastModifiedBy>Chancellor, ErinS</cp:lastModifiedBy>
  <cp:revision>2</cp:revision>
  <dcterms:created xsi:type="dcterms:W3CDTF">2023-03-02T21:36:00Z</dcterms:created>
  <dcterms:modified xsi:type="dcterms:W3CDTF">2023-03-02T21:36:00Z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Objective-Id">
    <vt:lpwstr>A40843240</vt:lpwstr>
  </property>
  <property fmtid="{D5CDD505-2E9C-101B-9397-08002B2CF9AE}" pid="4" name="Objective-Title">
    <vt:lpwstr>Media release - no new gas network connections in the ACT</vt:lpwstr>
  </property>
  <property fmtid="{D5CDD505-2E9C-101B-9397-08002B2CF9AE}" pid="5" name="Objective-Comment">
    <vt:lpwstr/>
  </property>
  <property fmtid="{D5CDD505-2E9C-101B-9397-08002B2CF9AE}" pid="6" name="Objective-CreationStamp">
    <vt:filetime>2023-02-16T10:10:32Z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2023-02-27T02:43:50Z</vt:filetime>
  </property>
  <property fmtid="{D5CDD505-2E9C-101B-9397-08002B2CF9AE}" pid="10" name="Objective-ModificationStamp">
    <vt:filetime>2023-02-27T02:43:50Z</vt:filetime>
  </property>
  <property fmtid="{D5CDD505-2E9C-101B-9397-08002B2CF9AE}" pid="11" name="Objective-Owner">
    <vt:lpwstr>Erin Chancellor</vt:lpwstr>
  </property>
  <property fmtid="{D5CDD505-2E9C-101B-9397-08002B2CF9AE}" pid="12" name="Objective-Path">
    <vt:lpwstr>Whole of ACT Government:EPSDD - Environment Planning and Sustainable Development Directorate:DIVISION - Communication, Government Services and Legislation:SECTION - Media and Communications:03. COMMUNICATIONS AND ENGAGEMENT:01. Current Projects:Climate Action:04 - Programs:8. Gas to Electricity Transition:Stakeholder Engagement:New gas connections consultation:Media:</vt:lpwstr>
  </property>
  <property fmtid="{D5CDD505-2E9C-101B-9397-08002B2CF9AE}" pid="13" name="Objective-Parent">
    <vt:lpwstr>Media</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